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8"/>
          <w:szCs w:val="28"/>
        </w:rPr>
        <w:alias w:val="Author"/>
        <w:id w:val="4805016"/>
        <w:placeholder>
          <w:docPart w:val="C9954F231E9744BC98A9DBAE6B3BAD8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AD4508" w:rsidRPr="00E70894" w:rsidRDefault="00AE3F0A" w:rsidP="00266B1A">
          <w:pPr>
            <w:pStyle w:val="Location"/>
            <w:spacing w:line="240" w:lineRule="auto"/>
            <w:ind w:left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Assist. Prof. Dr. </w:t>
          </w:r>
          <w:r w:rsidR="00CB404C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Burze Yaşar</w:t>
          </w:r>
        </w:p>
      </w:sdtContent>
    </w:sdt>
    <w:p w:rsidR="006912D7" w:rsidRDefault="006912D7" w:rsidP="00E70894">
      <w:pPr>
        <w:pStyle w:val="ContactInformation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3F0A" w:rsidRDefault="00AE3F0A" w:rsidP="00E70894">
      <w:pPr>
        <w:pStyle w:val="ContactInformation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AE3F0A" w:rsidSect="00683209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66B1A" w:rsidRPr="00266B1A" w:rsidRDefault="007879D0" w:rsidP="00266B1A">
      <w:pPr>
        <w:pStyle w:val="Location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Adminisration</w:t>
      </w:r>
      <w:proofErr w:type="spellEnd"/>
    </w:p>
    <w:p w:rsidR="006715FD" w:rsidRPr="00115E73" w:rsidRDefault="007879D0" w:rsidP="00266B1A">
      <w:pPr>
        <w:pStyle w:val="Location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University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5FD" w:rsidRDefault="007879D0" w:rsidP="006715FD">
      <w:pPr>
        <w:pStyle w:val="Location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Gökalp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>
        <w:rPr>
          <w:rFonts w:ascii="Times New Roman" w:hAnsi="Times New Roman" w:cs="Times New Roman"/>
          <w:sz w:val="24"/>
          <w:szCs w:val="24"/>
        </w:rPr>
        <w:t>, No: 48</w:t>
      </w:r>
    </w:p>
    <w:p w:rsidR="007879D0" w:rsidRPr="00115E73" w:rsidRDefault="007879D0" w:rsidP="006715FD">
      <w:pPr>
        <w:pStyle w:val="Location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Kızılay</w:t>
      </w:r>
      <w:proofErr w:type="spellEnd"/>
      <w:r>
        <w:rPr>
          <w:rFonts w:ascii="Times New Roman" w:hAnsi="Times New Roman" w:cs="Times New Roman"/>
          <w:sz w:val="24"/>
          <w:szCs w:val="24"/>
        </w:rPr>
        <w:t>, ANKARA, TURKEY</w:t>
      </w:r>
    </w:p>
    <w:p w:rsidR="006912D7" w:rsidRPr="00115E73" w:rsidRDefault="001344F3" w:rsidP="006715FD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ab/>
      </w:r>
      <w:r w:rsidRPr="00115E73">
        <w:rPr>
          <w:rFonts w:ascii="Times New Roman" w:hAnsi="Times New Roman" w:cs="Times New Roman"/>
          <w:sz w:val="24"/>
          <w:szCs w:val="24"/>
        </w:rPr>
        <w:tab/>
      </w:r>
      <w:r w:rsidRPr="00115E73">
        <w:rPr>
          <w:rFonts w:ascii="Times New Roman" w:hAnsi="Times New Roman" w:cs="Times New Roman"/>
          <w:sz w:val="24"/>
          <w:szCs w:val="24"/>
        </w:rPr>
        <w:tab/>
      </w:r>
    </w:p>
    <w:p w:rsidR="006715FD" w:rsidRPr="00115E73" w:rsidRDefault="00266B1A" w:rsidP="00266B1A">
      <w:pPr>
        <w:pStyle w:val="Location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15FD" w:rsidRPr="00115E73">
        <w:rPr>
          <w:rFonts w:ascii="Times New Roman" w:hAnsi="Times New Roman" w:cs="Times New Roman"/>
          <w:sz w:val="24"/>
          <w:szCs w:val="24"/>
        </w:rPr>
        <w:t xml:space="preserve">Phone: </w:t>
      </w:r>
      <w:r w:rsidR="007879D0">
        <w:rPr>
          <w:rFonts w:ascii="Times New Roman" w:hAnsi="Times New Roman" w:cs="Times New Roman"/>
          <w:sz w:val="24"/>
          <w:szCs w:val="24"/>
        </w:rPr>
        <w:t xml:space="preserve">+90 </w:t>
      </w:r>
      <w:r w:rsidR="006715FD" w:rsidRPr="00115E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312</w:t>
      </w:r>
      <w:r w:rsidR="006715FD" w:rsidRPr="00115E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585</w:t>
      </w:r>
      <w:r w:rsidR="007879D0">
        <w:rPr>
          <w:rFonts w:ascii="Times New Roman" w:hAnsi="Times New Roman" w:cs="Times New Roman"/>
          <w:sz w:val="24"/>
          <w:szCs w:val="24"/>
        </w:rPr>
        <w:t>-</w:t>
      </w:r>
      <w:r w:rsidR="00517616">
        <w:rPr>
          <w:rFonts w:ascii="Times New Roman" w:hAnsi="Times New Roman" w:cs="Times New Roman"/>
          <w:sz w:val="24"/>
          <w:szCs w:val="24"/>
        </w:rPr>
        <w:t>0028</w:t>
      </w:r>
    </w:p>
    <w:p w:rsidR="006715FD" w:rsidRPr="00115E73" w:rsidRDefault="007879D0" w:rsidP="007879D0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15FD" w:rsidRPr="00115E73">
        <w:rPr>
          <w:rFonts w:ascii="Times New Roman" w:hAnsi="Times New Roman" w:cs="Times New Roman"/>
          <w:sz w:val="24"/>
          <w:szCs w:val="24"/>
        </w:rPr>
        <w:t>E-mail: b</w:t>
      </w:r>
      <w:r w:rsidR="00266B1A">
        <w:rPr>
          <w:rFonts w:ascii="Times New Roman" w:hAnsi="Times New Roman" w:cs="Times New Roman"/>
          <w:sz w:val="24"/>
          <w:szCs w:val="24"/>
        </w:rPr>
        <w:t>urze.</w:t>
      </w:r>
      <w:r w:rsidR="006715FD" w:rsidRPr="00115E73">
        <w:rPr>
          <w:rFonts w:ascii="Times New Roman" w:hAnsi="Times New Roman" w:cs="Times New Roman"/>
          <w:sz w:val="24"/>
          <w:szCs w:val="24"/>
        </w:rPr>
        <w:t>yasar@</w:t>
      </w:r>
      <w:r w:rsidR="00266B1A">
        <w:rPr>
          <w:rFonts w:ascii="Times New Roman" w:hAnsi="Times New Roman" w:cs="Times New Roman"/>
          <w:sz w:val="24"/>
          <w:szCs w:val="24"/>
        </w:rPr>
        <w:t>tedu</w:t>
      </w:r>
      <w:r w:rsidR="006715FD" w:rsidRPr="00115E73">
        <w:rPr>
          <w:rFonts w:ascii="Times New Roman" w:hAnsi="Times New Roman" w:cs="Times New Roman"/>
          <w:sz w:val="24"/>
          <w:szCs w:val="24"/>
        </w:rPr>
        <w:t>.edu</w:t>
      </w:r>
      <w:r w:rsidR="00266B1A">
        <w:rPr>
          <w:rFonts w:ascii="Times New Roman" w:hAnsi="Times New Roman" w:cs="Times New Roman"/>
          <w:sz w:val="24"/>
          <w:szCs w:val="24"/>
        </w:rPr>
        <w:t>.tr</w:t>
      </w:r>
    </w:p>
    <w:p w:rsidR="006715FD" w:rsidRPr="00115E73" w:rsidRDefault="007879D0" w:rsidP="006715FD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Web: www.tedu.edu.tr</w:t>
      </w:r>
    </w:p>
    <w:p w:rsidR="006715FD" w:rsidRPr="00115E73" w:rsidRDefault="006715FD" w:rsidP="006912D7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15FD" w:rsidRPr="00115E73" w:rsidRDefault="006715FD" w:rsidP="006912D7">
      <w:pPr>
        <w:pStyle w:val="Location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715FD" w:rsidRPr="00115E73" w:rsidSect="006715F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33398F" w:rsidRPr="00115E73" w:rsidRDefault="00547F9A" w:rsidP="006912D7">
      <w:pPr>
        <w:pStyle w:val="SectionHead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E7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3398F" w:rsidRPr="00115E73" w:rsidRDefault="0033398F" w:rsidP="0033398F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2F72" w:rsidRDefault="005D2F72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Bilkent University, Ankara, Turkey</w:t>
      </w:r>
    </w:p>
    <w:p w:rsidR="005D2F72" w:rsidRDefault="005D2F72" w:rsidP="005D2F72">
      <w:pPr>
        <w:pStyle w:val="Location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in </w:t>
      </w:r>
      <w:r w:rsidR="00805597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D4332E" w:rsidRPr="00115E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2F72" w:rsidRDefault="005D2F72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>University of Maryland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F72">
        <w:rPr>
          <w:rFonts w:ascii="Times New Roman" w:hAnsi="Times New Roman" w:cs="Times New Roman"/>
          <w:sz w:val="24"/>
          <w:szCs w:val="24"/>
        </w:rPr>
        <w:t>Robert H. Smith School of Business</w:t>
      </w:r>
      <w:r>
        <w:rPr>
          <w:rFonts w:ascii="Times New Roman" w:hAnsi="Times New Roman" w:cs="Times New Roman"/>
          <w:sz w:val="24"/>
          <w:szCs w:val="24"/>
        </w:rPr>
        <w:t>, College Park, USA</w:t>
      </w:r>
    </w:p>
    <w:p w:rsidR="005D2F72" w:rsidRDefault="005D2F72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8050FD">
        <w:rPr>
          <w:rFonts w:ascii="Times New Roman" w:hAnsi="Times New Roman" w:cs="Times New Roman"/>
          <w:sz w:val="24"/>
          <w:szCs w:val="24"/>
        </w:rPr>
        <w:t xml:space="preserve">A in Business </w:t>
      </w:r>
      <w:r w:rsidR="008050FD" w:rsidRPr="005D2F7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>, 2003</w:t>
      </w:r>
    </w:p>
    <w:p w:rsidR="005D2F72" w:rsidRDefault="005D2F72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>Marmara University</w:t>
      </w:r>
      <w:r>
        <w:rPr>
          <w:rFonts w:ascii="Times New Roman" w:hAnsi="Times New Roman" w:cs="Times New Roman"/>
          <w:sz w:val="24"/>
          <w:szCs w:val="24"/>
        </w:rPr>
        <w:t>, Istanbul, Turkey</w:t>
      </w:r>
    </w:p>
    <w:p w:rsidR="005D2F72" w:rsidRDefault="005D2F72" w:rsidP="005D2F72">
      <w:pPr>
        <w:pStyle w:val="Location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2F72">
        <w:rPr>
          <w:rFonts w:ascii="Times New Roman" w:hAnsi="Times New Roman" w:cs="Times New Roman"/>
          <w:sz w:val="24"/>
          <w:szCs w:val="24"/>
        </w:rPr>
        <w:t>BSc in Business Administration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50FD">
        <w:rPr>
          <w:rFonts w:ascii="Times New Roman" w:hAnsi="Times New Roman" w:cs="Times New Roman"/>
          <w:sz w:val="24"/>
          <w:szCs w:val="24"/>
        </w:rPr>
        <w:t>English), 1998</w:t>
      </w:r>
    </w:p>
    <w:p w:rsidR="00D4332E" w:rsidRPr="00115E73" w:rsidRDefault="0033398F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32E" w:rsidRDefault="00185AB1" w:rsidP="00D4332E">
      <w:pPr>
        <w:pStyle w:val="SectionHead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hıstory</w:t>
      </w:r>
    </w:p>
    <w:p w:rsidR="00185AB1" w:rsidRDefault="00185AB1" w:rsidP="00185AB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5AB1" w:rsidRDefault="00185AB1" w:rsidP="00185AB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University, Ankara, Turkey</w:t>
      </w:r>
    </w:p>
    <w:p w:rsidR="00185AB1" w:rsidRDefault="00185AB1" w:rsidP="00185AB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Assistant Professor, </w:t>
      </w:r>
      <w:r w:rsidR="009454C7">
        <w:rPr>
          <w:rFonts w:ascii="Times New Roman" w:hAnsi="Times New Roman" w:cs="Times New Roman"/>
          <w:sz w:val="24"/>
          <w:szCs w:val="24"/>
        </w:rPr>
        <w:t xml:space="preserve">Department of Business Administration, </w:t>
      </w:r>
      <w:r>
        <w:rPr>
          <w:rFonts w:ascii="Times New Roman" w:hAnsi="Times New Roman" w:cs="Times New Roman"/>
          <w:sz w:val="24"/>
          <w:szCs w:val="24"/>
        </w:rPr>
        <w:t>2015-present</w:t>
      </w:r>
    </w:p>
    <w:p w:rsidR="00BA23E5" w:rsidRDefault="00BA23E5" w:rsidP="004644C6">
      <w:pPr>
        <w:pStyle w:val="Location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925B4A">
        <w:rPr>
          <w:rFonts w:ascii="Times New Roman" w:hAnsi="Times New Roman" w:cs="Times New Roman"/>
          <w:sz w:val="24"/>
          <w:szCs w:val="24"/>
        </w:rPr>
        <w:t xml:space="preserve">Director of </w:t>
      </w:r>
      <w:r w:rsidRPr="00BA23E5">
        <w:rPr>
          <w:rFonts w:ascii="Times New Roman" w:hAnsi="Times New Roman" w:cs="Times New Roman"/>
          <w:sz w:val="24"/>
          <w:szCs w:val="24"/>
        </w:rPr>
        <w:t>Institute of Graduate Program</w:t>
      </w:r>
      <w:r>
        <w:rPr>
          <w:rFonts w:ascii="Times New Roman" w:hAnsi="Times New Roman" w:cs="Times New Roman"/>
          <w:sz w:val="24"/>
          <w:szCs w:val="24"/>
        </w:rPr>
        <w:t>s, May 2018-present</w:t>
      </w:r>
    </w:p>
    <w:p w:rsidR="00976F4B" w:rsidRDefault="00976F4B" w:rsidP="004644C6">
      <w:pPr>
        <w:pStyle w:val="Location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Head of </w:t>
      </w:r>
      <w:r w:rsidRPr="00976F4B">
        <w:rPr>
          <w:rFonts w:ascii="Times New Roman" w:hAnsi="Times New Roman" w:cs="Times New Roman"/>
          <w:sz w:val="24"/>
          <w:szCs w:val="24"/>
        </w:rPr>
        <w:t xml:space="preserve">Department of Business Administration,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976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6F4B">
        <w:rPr>
          <w:rFonts w:ascii="Times New Roman" w:hAnsi="Times New Roman" w:cs="Times New Roman"/>
          <w:sz w:val="24"/>
          <w:szCs w:val="24"/>
        </w:rPr>
        <w:t>-</w:t>
      </w:r>
      <w:r w:rsidR="004644C6" w:rsidRPr="004644C6">
        <w:rPr>
          <w:rFonts w:ascii="Times New Roman" w:hAnsi="Times New Roman" w:cs="Times New Roman"/>
          <w:sz w:val="24"/>
          <w:szCs w:val="24"/>
        </w:rPr>
        <w:t xml:space="preserve"> </w:t>
      </w:r>
      <w:r w:rsidR="004644C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644C6" w:rsidRPr="00976F4B">
        <w:rPr>
          <w:rFonts w:ascii="Times New Roman" w:hAnsi="Times New Roman" w:cs="Times New Roman"/>
          <w:sz w:val="24"/>
          <w:szCs w:val="24"/>
        </w:rPr>
        <w:t>201</w:t>
      </w:r>
      <w:r w:rsidR="004644C6">
        <w:rPr>
          <w:rFonts w:ascii="Times New Roman" w:hAnsi="Times New Roman" w:cs="Times New Roman"/>
          <w:sz w:val="24"/>
          <w:szCs w:val="24"/>
        </w:rPr>
        <w:t>8</w:t>
      </w:r>
    </w:p>
    <w:p w:rsidR="00B230DC" w:rsidRDefault="00B230DC" w:rsidP="00B230DC">
      <w:pPr>
        <w:pStyle w:val="Location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Coordinator</w:t>
      </w:r>
      <w:r w:rsidRPr="00976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976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6F4B">
        <w:rPr>
          <w:rFonts w:ascii="Times New Roman" w:hAnsi="Times New Roman" w:cs="Times New Roman"/>
          <w:sz w:val="24"/>
          <w:szCs w:val="24"/>
        </w:rPr>
        <w:t>-</w:t>
      </w:r>
      <w:r w:rsidRPr="00464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976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76F4B" w:rsidRDefault="00976F4B" w:rsidP="00185AB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5E9">
        <w:rPr>
          <w:rFonts w:ascii="Times New Roman" w:hAnsi="Times New Roman" w:cs="Times New Roman"/>
          <w:sz w:val="24"/>
          <w:szCs w:val="24"/>
        </w:rPr>
        <w:t xml:space="preserve">Co-Director of </w:t>
      </w:r>
      <w:r w:rsidR="003275E9" w:rsidRPr="003275E9">
        <w:rPr>
          <w:rFonts w:ascii="Times New Roman" w:hAnsi="Times New Roman" w:cs="Times New Roman"/>
          <w:sz w:val="24"/>
          <w:szCs w:val="24"/>
        </w:rPr>
        <w:t>Engineering Management Master</w:t>
      </w:r>
      <w:r w:rsidR="003275E9">
        <w:rPr>
          <w:rFonts w:ascii="Times New Roman" w:hAnsi="Times New Roman" w:cs="Times New Roman"/>
          <w:sz w:val="24"/>
          <w:szCs w:val="24"/>
        </w:rPr>
        <w:t xml:space="preserve"> Program, September </w:t>
      </w:r>
      <w:r w:rsidR="003275E9" w:rsidRPr="00976F4B">
        <w:rPr>
          <w:rFonts w:ascii="Times New Roman" w:hAnsi="Times New Roman" w:cs="Times New Roman"/>
          <w:sz w:val="24"/>
          <w:szCs w:val="24"/>
        </w:rPr>
        <w:t>201</w:t>
      </w:r>
      <w:r w:rsidR="003275E9">
        <w:rPr>
          <w:rFonts w:ascii="Times New Roman" w:hAnsi="Times New Roman" w:cs="Times New Roman"/>
          <w:sz w:val="24"/>
          <w:szCs w:val="24"/>
        </w:rPr>
        <w:t>7</w:t>
      </w:r>
      <w:r w:rsidR="003275E9" w:rsidRPr="00976F4B">
        <w:rPr>
          <w:rFonts w:ascii="Times New Roman" w:hAnsi="Times New Roman" w:cs="Times New Roman"/>
          <w:sz w:val="24"/>
          <w:szCs w:val="24"/>
        </w:rPr>
        <w:t>-</w:t>
      </w:r>
      <w:r w:rsidR="006C76F7">
        <w:rPr>
          <w:rFonts w:ascii="Times New Roman" w:hAnsi="Times New Roman" w:cs="Times New Roman"/>
          <w:sz w:val="24"/>
          <w:szCs w:val="24"/>
        </w:rPr>
        <w:t>May 2018</w:t>
      </w:r>
    </w:p>
    <w:p w:rsidR="003275E9" w:rsidRDefault="003275E9" w:rsidP="00185AB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Co-Director of </w:t>
      </w:r>
      <w:r w:rsidRPr="003275E9">
        <w:rPr>
          <w:rFonts w:ascii="Times New Roman" w:hAnsi="Times New Roman" w:cs="Times New Roman"/>
          <w:sz w:val="24"/>
          <w:szCs w:val="24"/>
        </w:rPr>
        <w:t>Management in Educational Institutions Master Program</w:t>
      </w:r>
      <w:r>
        <w:rPr>
          <w:rFonts w:ascii="Times New Roman" w:hAnsi="Times New Roman" w:cs="Times New Roman"/>
          <w:sz w:val="24"/>
          <w:szCs w:val="24"/>
        </w:rPr>
        <w:t>, 2015-2018</w:t>
      </w:r>
    </w:p>
    <w:p w:rsidR="00185AB1" w:rsidRDefault="00185AB1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Michigan, Ann Arbor, USA</w:t>
      </w:r>
    </w:p>
    <w:p w:rsidR="0098537F" w:rsidRDefault="00976F4B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Visiting Scholar</w:t>
      </w:r>
      <w:r w:rsidR="00185AB1">
        <w:rPr>
          <w:rFonts w:ascii="Times New Roman" w:hAnsi="Times New Roman" w:cs="Times New Roman"/>
          <w:sz w:val="24"/>
          <w:szCs w:val="24"/>
        </w:rPr>
        <w:t xml:space="preserve">, </w:t>
      </w:r>
      <w:r w:rsidR="009454C7">
        <w:rPr>
          <w:rFonts w:ascii="Times New Roman" w:hAnsi="Times New Roman" w:cs="Times New Roman"/>
          <w:sz w:val="24"/>
          <w:szCs w:val="24"/>
        </w:rPr>
        <w:t xml:space="preserve">Ross School of Business, </w:t>
      </w:r>
      <w:r w:rsidR="00185AB1">
        <w:rPr>
          <w:rFonts w:ascii="Times New Roman" w:hAnsi="Times New Roman" w:cs="Times New Roman"/>
          <w:sz w:val="24"/>
          <w:szCs w:val="24"/>
        </w:rPr>
        <w:t>2014-2015</w:t>
      </w:r>
    </w:p>
    <w:p w:rsidR="0098537F" w:rsidRDefault="0098537F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Bilkent University, Ankara, Turkey</w:t>
      </w:r>
    </w:p>
    <w:p w:rsidR="00185AB1" w:rsidRDefault="0098537F" w:rsidP="00D4332E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F4B"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z w:val="24"/>
          <w:szCs w:val="24"/>
        </w:rPr>
        <w:t xml:space="preserve"> Assistant, </w:t>
      </w:r>
      <w:r w:rsidR="009454C7">
        <w:rPr>
          <w:rFonts w:ascii="Times New Roman" w:hAnsi="Times New Roman" w:cs="Times New Roman"/>
          <w:sz w:val="24"/>
          <w:szCs w:val="24"/>
        </w:rPr>
        <w:t xml:space="preserve">Department of Management, </w:t>
      </w:r>
      <w:r w:rsidR="00994F40" w:rsidRPr="00994F40">
        <w:rPr>
          <w:rFonts w:ascii="Times New Roman" w:hAnsi="Times New Roman" w:cs="Times New Roman"/>
          <w:sz w:val="24"/>
          <w:szCs w:val="24"/>
        </w:rPr>
        <w:t>2007-2013</w:t>
      </w:r>
      <w:r w:rsidR="00D4332E" w:rsidRPr="00115E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4F40" w:rsidRDefault="00DE00F4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Yaşar &amp; Yaşar Consulting Int. Trade Ltd. Co., Ankara, Turkey</w:t>
      </w:r>
    </w:p>
    <w:p w:rsidR="00DE00F4" w:rsidRDefault="009E76F6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Consultant, 2005</w:t>
      </w:r>
      <w:r w:rsidR="00DE00F4">
        <w:rPr>
          <w:rFonts w:ascii="Times New Roman" w:hAnsi="Times New Roman" w:cs="Times New Roman"/>
          <w:sz w:val="24"/>
          <w:szCs w:val="24"/>
        </w:rPr>
        <w:t>-2007</w:t>
      </w:r>
    </w:p>
    <w:p w:rsidR="008B1B83" w:rsidRPr="008B1B83" w:rsidRDefault="008B1B83" w:rsidP="008B1B83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LLC., USA</w:t>
      </w:r>
    </w:p>
    <w:p w:rsidR="008B1B83" w:rsidRDefault="008B1B83" w:rsidP="008B1B83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53C">
        <w:rPr>
          <w:rFonts w:ascii="Times New Roman" w:hAnsi="Times New Roman" w:cs="Times New Roman"/>
          <w:sz w:val="24"/>
          <w:szCs w:val="24"/>
        </w:rPr>
        <w:t>Founding Partner</w:t>
      </w:r>
      <w:r w:rsidR="009E76F6">
        <w:rPr>
          <w:rFonts w:ascii="Times New Roman" w:hAnsi="Times New Roman" w:cs="Times New Roman"/>
          <w:sz w:val="24"/>
          <w:szCs w:val="24"/>
        </w:rPr>
        <w:t>, 2003</w:t>
      </w:r>
      <w:r w:rsidRPr="008B1B83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332E" w:rsidRDefault="00837931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Citibank, Istanbul, Turkey</w:t>
      </w:r>
    </w:p>
    <w:p w:rsidR="00837931" w:rsidRPr="00115E73" w:rsidRDefault="00837931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5E73">
        <w:rPr>
          <w:rFonts w:ascii="Times New Roman" w:hAnsi="Times New Roman" w:cs="Times New Roman"/>
          <w:sz w:val="24"/>
          <w:szCs w:val="24"/>
        </w:rPr>
        <w:t xml:space="preserve">Credit and Risk Management </w:t>
      </w:r>
      <w:r>
        <w:rPr>
          <w:rFonts w:ascii="Times New Roman" w:hAnsi="Times New Roman" w:cs="Times New Roman"/>
          <w:sz w:val="24"/>
          <w:szCs w:val="24"/>
        </w:rPr>
        <w:t xml:space="preserve">Assistant, </w:t>
      </w:r>
      <w:r w:rsidRPr="00115E73">
        <w:rPr>
          <w:rFonts w:ascii="Times New Roman" w:hAnsi="Times New Roman" w:cs="Times New Roman"/>
          <w:sz w:val="24"/>
          <w:szCs w:val="24"/>
        </w:rPr>
        <w:t>1998-2001</w:t>
      </w:r>
    </w:p>
    <w:p w:rsidR="00D4332E" w:rsidRPr="00115E73" w:rsidRDefault="00107C57" w:rsidP="00D4332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58B1" w:rsidRPr="00115E73" w:rsidRDefault="00A658B1" w:rsidP="00A658B1">
      <w:pPr>
        <w:pStyle w:val="SectionHead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E73">
        <w:rPr>
          <w:rFonts w:ascii="Times New Roman" w:hAnsi="Times New Roman" w:cs="Times New Roman"/>
          <w:b/>
          <w:sz w:val="24"/>
          <w:szCs w:val="24"/>
        </w:rPr>
        <w:t xml:space="preserve">GRANTS &amp; </w:t>
      </w:r>
      <w:r>
        <w:rPr>
          <w:rFonts w:ascii="Times New Roman" w:hAnsi="Times New Roman" w:cs="Times New Roman"/>
          <w:b/>
          <w:sz w:val="24"/>
          <w:szCs w:val="24"/>
        </w:rPr>
        <w:t>Awards</w:t>
      </w:r>
      <w:r w:rsidR="004B6C4E">
        <w:rPr>
          <w:rFonts w:ascii="Times New Roman" w:hAnsi="Times New Roman" w:cs="Times New Roman"/>
          <w:b/>
          <w:sz w:val="24"/>
          <w:szCs w:val="24"/>
        </w:rPr>
        <w:t xml:space="preserve"> &amp; projects</w:t>
      </w:r>
    </w:p>
    <w:p w:rsidR="00E65BD4" w:rsidRDefault="00E65BD4" w:rsidP="00E65BD4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43F0" w:rsidRDefault="008243F0" w:rsidP="00E65BD4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2019-2022: Erasmus + Grant. “</w:t>
      </w:r>
      <w:r w:rsidRPr="008243F0">
        <w:rPr>
          <w:rFonts w:ascii="Times New Roman" w:hAnsi="Times New Roman" w:cs="Times New Roman"/>
          <w:sz w:val="24"/>
          <w:szCs w:val="24"/>
        </w:rPr>
        <w:t>Incubators 4 Change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0D4A44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(298,000 EUR)</w:t>
      </w:r>
    </w:p>
    <w:p w:rsidR="00E65BD4" w:rsidRDefault="00AC3D50" w:rsidP="00E65BD4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E65BD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65BD4">
        <w:rPr>
          <w:rFonts w:ascii="Times New Roman" w:hAnsi="Times New Roman" w:cs="Times New Roman"/>
          <w:sz w:val="24"/>
          <w:szCs w:val="24"/>
        </w:rPr>
        <w:t xml:space="preserve">: </w:t>
      </w:r>
      <w:r w:rsidR="004B6C4E">
        <w:rPr>
          <w:rFonts w:ascii="Times New Roman" w:hAnsi="Times New Roman" w:cs="Times New Roman"/>
          <w:sz w:val="24"/>
          <w:szCs w:val="24"/>
        </w:rPr>
        <w:t>IPA</w:t>
      </w:r>
      <w:r w:rsidR="00E65BD4">
        <w:rPr>
          <w:rFonts w:ascii="Times New Roman" w:hAnsi="Times New Roman" w:cs="Times New Roman"/>
          <w:sz w:val="24"/>
          <w:szCs w:val="24"/>
        </w:rPr>
        <w:t xml:space="preserve"> Grant by</w:t>
      </w:r>
      <w:r w:rsidR="004B6C4E">
        <w:rPr>
          <w:rFonts w:ascii="Times New Roman" w:hAnsi="Times New Roman" w:cs="Times New Roman"/>
          <w:sz w:val="24"/>
          <w:szCs w:val="24"/>
        </w:rPr>
        <w:t xml:space="preserve"> the</w:t>
      </w:r>
      <w:r w:rsidR="00E65BD4">
        <w:rPr>
          <w:rFonts w:ascii="Times New Roman" w:hAnsi="Times New Roman" w:cs="Times New Roman"/>
          <w:sz w:val="24"/>
          <w:szCs w:val="24"/>
        </w:rPr>
        <w:t xml:space="preserve"> </w:t>
      </w:r>
      <w:r w:rsidR="007712E8">
        <w:rPr>
          <w:rFonts w:ascii="Times New Roman" w:hAnsi="Times New Roman" w:cs="Times New Roman"/>
          <w:sz w:val="24"/>
          <w:szCs w:val="24"/>
        </w:rPr>
        <w:t xml:space="preserve">European </w:t>
      </w:r>
      <w:r w:rsidR="004B6C4E">
        <w:rPr>
          <w:rFonts w:ascii="Times New Roman" w:hAnsi="Times New Roman" w:cs="Times New Roman"/>
          <w:sz w:val="24"/>
          <w:szCs w:val="24"/>
        </w:rPr>
        <w:t>Commission</w:t>
      </w:r>
      <w:r w:rsidR="00E65BD4">
        <w:rPr>
          <w:rFonts w:ascii="Times New Roman" w:hAnsi="Times New Roman" w:cs="Times New Roman"/>
          <w:sz w:val="24"/>
          <w:szCs w:val="24"/>
        </w:rPr>
        <w:t>.</w:t>
      </w:r>
      <w:r w:rsidR="004B6C4E">
        <w:rPr>
          <w:rFonts w:ascii="Times New Roman" w:hAnsi="Times New Roman" w:cs="Times New Roman"/>
          <w:sz w:val="24"/>
          <w:szCs w:val="24"/>
        </w:rPr>
        <w:t xml:space="preserve"> “Building a Social Entrepreneurship Network in Turkey”</w:t>
      </w:r>
      <w:r w:rsidR="00E65BD4">
        <w:rPr>
          <w:rFonts w:ascii="Times New Roman" w:hAnsi="Times New Roman" w:cs="Times New Roman"/>
          <w:sz w:val="24"/>
          <w:szCs w:val="24"/>
        </w:rPr>
        <w:t xml:space="preserve">, </w:t>
      </w:r>
      <w:r w:rsidR="007712E8">
        <w:rPr>
          <w:rFonts w:ascii="Times New Roman" w:hAnsi="Times New Roman" w:cs="Times New Roman"/>
          <w:sz w:val="24"/>
          <w:szCs w:val="24"/>
        </w:rPr>
        <w:t>Researcher</w:t>
      </w:r>
      <w:r w:rsidR="00E65BD4">
        <w:rPr>
          <w:rFonts w:ascii="Times New Roman" w:hAnsi="Times New Roman" w:cs="Times New Roman"/>
          <w:sz w:val="24"/>
          <w:szCs w:val="24"/>
        </w:rPr>
        <w:t xml:space="preserve"> (</w:t>
      </w:r>
      <w:r w:rsidR="007712E8">
        <w:rPr>
          <w:rFonts w:ascii="Times New Roman" w:hAnsi="Times New Roman" w:cs="Times New Roman"/>
          <w:sz w:val="24"/>
          <w:szCs w:val="24"/>
        </w:rPr>
        <w:t>540</w:t>
      </w:r>
      <w:r w:rsidR="00E65BD4">
        <w:rPr>
          <w:rFonts w:ascii="Times New Roman" w:hAnsi="Times New Roman" w:cs="Times New Roman"/>
          <w:sz w:val="24"/>
          <w:szCs w:val="24"/>
        </w:rPr>
        <w:t xml:space="preserve">,000 </w:t>
      </w:r>
      <w:r w:rsidR="007712E8">
        <w:rPr>
          <w:rFonts w:ascii="Times New Roman" w:hAnsi="Times New Roman" w:cs="Times New Roman"/>
          <w:sz w:val="24"/>
          <w:szCs w:val="24"/>
        </w:rPr>
        <w:t>EUR</w:t>
      </w:r>
      <w:r w:rsidR="00E65BD4">
        <w:rPr>
          <w:rFonts w:ascii="Times New Roman" w:hAnsi="Times New Roman" w:cs="Times New Roman"/>
          <w:sz w:val="24"/>
          <w:szCs w:val="24"/>
        </w:rPr>
        <w:t>)</w:t>
      </w:r>
    </w:p>
    <w:p w:rsidR="007712E8" w:rsidRDefault="007712E8" w:rsidP="007712E8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</w:t>
      </w:r>
      <w:r w:rsidR="00E268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6C4E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E268CD">
        <w:rPr>
          <w:rFonts w:ascii="Times New Roman" w:hAnsi="Times New Roman" w:cs="Times New Roman"/>
          <w:sz w:val="24"/>
          <w:szCs w:val="24"/>
        </w:rPr>
        <w:t xml:space="preserve">British </w:t>
      </w:r>
      <w:proofErr w:type="gramStart"/>
      <w:r w:rsidR="00E268CD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B6C4E">
        <w:rPr>
          <w:rFonts w:ascii="Times New Roman" w:hAnsi="Times New Roman" w:cs="Times New Roman"/>
          <w:sz w:val="24"/>
          <w:szCs w:val="24"/>
        </w:rPr>
        <w:t xml:space="preserve"> “R</w:t>
      </w:r>
      <w:r w:rsidR="004B6C4E" w:rsidRPr="004B6C4E">
        <w:rPr>
          <w:rFonts w:ascii="Times New Roman" w:hAnsi="Times New Roman" w:cs="Times New Roman"/>
          <w:sz w:val="24"/>
          <w:szCs w:val="24"/>
        </w:rPr>
        <w:t>esearch for the Social Enterprise Sector in Turkey</w:t>
      </w:r>
      <w:r w:rsidR="004B6C4E">
        <w:rPr>
          <w:rFonts w:ascii="Times New Roman" w:hAnsi="Times New Roman" w:cs="Times New Roman"/>
          <w:sz w:val="24"/>
          <w:szCs w:val="24"/>
        </w:rPr>
        <w:t>”</w:t>
      </w:r>
      <w:r w:rsidR="00830C6F">
        <w:rPr>
          <w:rFonts w:ascii="Times New Roman" w:hAnsi="Times New Roman" w:cs="Times New Roman"/>
          <w:sz w:val="24"/>
          <w:szCs w:val="24"/>
        </w:rPr>
        <w:t xml:space="preserve"> Researcher (42</w:t>
      </w:r>
      <w:r>
        <w:rPr>
          <w:rFonts w:ascii="Times New Roman" w:hAnsi="Times New Roman" w:cs="Times New Roman"/>
          <w:sz w:val="24"/>
          <w:szCs w:val="24"/>
        </w:rPr>
        <w:t xml:space="preserve">,000 </w:t>
      </w:r>
      <w:r w:rsidR="00E268CD">
        <w:rPr>
          <w:rFonts w:ascii="Times New Roman" w:hAnsi="Times New Roman" w:cs="Times New Roman"/>
          <w:sz w:val="24"/>
          <w:szCs w:val="24"/>
        </w:rPr>
        <w:t>GBP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1BE2" w:rsidRDefault="00641BE2" w:rsidP="00A658B1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2017-2018: Research Grant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Denizbank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</w:t>
      </w:r>
      <w:r w:rsidR="00E65BD4">
        <w:rPr>
          <w:rFonts w:ascii="Times New Roman" w:hAnsi="Times New Roman" w:cs="Times New Roman"/>
          <w:sz w:val="24"/>
          <w:szCs w:val="24"/>
        </w:rPr>
        <w:t xml:space="preserve">, Coordinator, </w:t>
      </w:r>
      <w:r w:rsidR="006032BF">
        <w:rPr>
          <w:rFonts w:ascii="Times New Roman" w:hAnsi="Times New Roman" w:cs="Times New Roman"/>
          <w:sz w:val="24"/>
          <w:szCs w:val="24"/>
        </w:rPr>
        <w:t>(6,000 USD)</w:t>
      </w:r>
    </w:p>
    <w:p w:rsidR="009F1392" w:rsidRDefault="009F1392" w:rsidP="00A658B1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2016-2017: UK Bilateral Fund Capacity Building Project on Social Innovation &amp; CSOs, Consultant on Social Finance, TED University, Coordinator, (</w:t>
      </w:r>
      <w:r w:rsidR="00252BBF">
        <w:rPr>
          <w:rFonts w:ascii="Times New Roman" w:hAnsi="Times New Roman" w:cs="Times New Roman"/>
          <w:sz w:val="24"/>
          <w:szCs w:val="24"/>
        </w:rPr>
        <w:t>41</w:t>
      </w:r>
      <w:r w:rsidR="00830C6F">
        <w:rPr>
          <w:rFonts w:ascii="Times New Roman" w:hAnsi="Times New Roman" w:cs="Times New Roman"/>
          <w:sz w:val="24"/>
          <w:szCs w:val="24"/>
        </w:rPr>
        <w:t>,</w:t>
      </w:r>
      <w:r w:rsidR="00252BBF">
        <w:rPr>
          <w:rFonts w:ascii="Times New Roman" w:hAnsi="Times New Roman" w:cs="Times New Roman"/>
          <w:sz w:val="24"/>
          <w:szCs w:val="24"/>
        </w:rPr>
        <w:t>640</w:t>
      </w:r>
      <w:r w:rsidR="00830C6F">
        <w:rPr>
          <w:rFonts w:ascii="Times New Roman" w:hAnsi="Times New Roman" w:cs="Times New Roman"/>
          <w:sz w:val="24"/>
          <w:szCs w:val="24"/>
        </w:rPr>
        <w:t xml:space="preserve"> GBP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1BE2" w:rsidRPr="004D361E" w:rsidRDefault="00641BE2" w:rsidP="00A658B1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Pr="00DE4E36">
        <w:rPr>
          <w:rFonts w:ascii="Times New Roman" w:hAnsi="Times New Roman" w:cs="Times New Roman"/>
          <w:sz w:val="24"/>
          <w:szCs w:val="24"/>
        </w:rPr>
        <w:t xml:space="preserve">: </w:t>
      </w:r>
      <w:r w:rsidR="009059CF" w:rsidRPr="00DE4E36">
        <w:rPr>
          <w:rFonts w:ascii="Times New Roman" w:hAnsi="Times New Roman" w:cs="Times New Roman"/>
          <w:sz w:val="24"/>
          <w:szCs w:val="24"/>
        </w:rPr>
        <w:t xml:space="preserve">BAP </w:t>
      </w:r>
      <w:r w:rsidRPr="00DE4E36">
        <w:rPr>
          <w:rFonts w:ascii="Times New Roman" w:hAnsi="Times New Roman" w:cs="Times New Roman"/>
          <w:sz w:val="24"/>
          <w:szCs w:val="24"/>
        </w:rPr>
        <w:t>R</w:t>
      </w:r>
      <w:r w:rsidR="00E65BD4" w:rsidRPr="00DE4E36">
        <w:rPr>
          <w:rFonts w:ascii="Times New Roman" w:hAnsi="Times New Roman" w:cs="Times New Roman"/>
          <w:sz w:val="24"/>
          <w:szCs w:val="24"/>
        </w:rPr>
        <w:t>esearch Grant</w:t>
      </w:r>
      <w:r w:rsidR="00DE4E36" w:rsidRPr="00DE4E36">
        <w:rPr>
          <w:rFonts w:ascii="Times New Roman" w:hAnsi="Times New Roman" w:cs="Times New Roman"/>
          <w:sz w:val="24"/>
          <w:szCs w:val="24"/>
        </w:rPr>
        <w:t xml:space="preserve">, “Mobil </w:t>
      </w:r>
      <w:proofErr w:type="spellStart"/>
      <w:r w:rsidR="00DE4E36" w:rsidRPr="00DE4E36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="00DE4E36" w:rsidRPr="00DE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36" w:rsidRPr="00DE4E36"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 w:rsidR="00DE4E36" w:rsidRPr="00DE4E36">
        <w:rPr>
          <w:rFonts w:ascii="Times New Roman" w:hAnsi="Times New Roman" w:cs="Times New Roman"/>
          <w:sz w:val="24"/>
          <w:szCs w:val="24"/>
        </w:rPr>
        <w:t>”,</w:t>
      </w:r>
      <w:r w:rsidR="00E65BD4" w:rsidRPr="00DE4E36">
        <w:rPr>
          <w:rFonts w:ascii="Times New Roman" w:hAnsi="Times New Roman" w:cs="Times New Roman"/>
          <w:sz w:val="24"/>
          <w:szCs w:val="24"/>
        </w:rPr>
        <w:t xml:space="preserve"> TED University, Coordinator, </w:t>
      </w:r>
      <w:r w:rsidR="006032BF" w:rsidRPr="00DE4E36">
        <w:rPr>
          <w:rFonts w:ascii="Times New Roman" w:hAnsi="Times New Roman" w:cs="Times New Roman"/>
          <w:sz w:val="24"/>
          <w:szCs w:val="24"/>
        </w:rPr>
        <w:t>(10,000 USD)</w:t>
      </w:r>
      <w:r w:rsidR="00E65BD4" w:rsidRPr="004D361E">
        <w:rPr>
          <w:rFonts w:ascii="Times New Roman" w:hAnsi="Times New Roman" w:cs="Times New Roman"/>
          <w:sz w:val="24"/>
          <w:szCs w:val="24"/>
        </w:rPr>
        <w:tab/>
      </w:r>
    </w:p>
    <w:p w:rsidR="00A658B1" w:rsidRPr="004D361E" w:rsidRDefault="00A658B1" w:rsidP="00E65BD4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61E">
        <w:rPr>
          <w:rFonts w:ascii="Times New Roman" w:hAnsi="Times New Roman" w:cs="Times New Roman"/>
          <w:sz w:val="24"/>
          <w:szCs w:val="24"/>
        </w:rPr>
        <w:t xml:space="preserve">2014-2015: </w:t>
      </w:r>
      <w:r w:rsidR="00E65BD4" w:rsidRPr="004D361E">
        <w:rPr>
          <w:rFonts w:ascii="Times New Roman" w:hAnsi="Times New Roman" w:cs="Times New Roman"/>
          <w:sz w:val="24"/>
          <w:szCs w:val="24"/>
        </w:rPr>
        <w:t xml:space="preserve">1002 </w:t>
      </w:r>
      <w:r w:rsidRPr="004D361E">
        <w:rPr>
          <w:rFonts w:ascii="Times New Roman" w:hAnsi="Times New Roman" w:cs="Times New Roman"/>
          <w:sz w:val="24"/>
          <w:szCs w:val="24"/>
        </w:rPr>
        <w:t>Research Grant by the Scientific and Techn</w:t>
      </w:r>
      <w:r w:rsidR="00E65BD4" w:rsidRPr="004D361E">
        <w:rPr>
          <w:rFonts w:ascii="Times New Roman" w:hAnsi="Times New Roman" w:cs="Times New Roman"/>
          <w:sz w:val="24"/>
          <w:szCs w:val="24"/>
        </w:rPr>
        <w:t>ical Research Council of Turkey,   Researcher</w:t>
      </w:r>
    </w:p>
    <w:p w:rsidR="00A658B1" w:rsidRPr="00115E73" w:rsidRDefault="00A658B1" w:rsidP="00A658B1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61E">
        <w:rPr>
          <w:rFonts w:ascii="Times New Roman" w:hAnsi="Times New Roman" w:cs="Times New Roman"/>
          <w:sz w:val="24"/>
          <w:szCs w:val="24"/>
        </w:rPr>
        <w:t>2007-2011: Doctoral Scholarship</w:t>
      </w:r>
      <w:r w:rsidRPr="00115E73">
        <w:rPr>
          <w:rFonts w:ascii="Times New Roman" w:hAnsi="Times New Roman" w:cs="Times New Roman"/>
          <w:sz w:val="24"/>
          <w:szCs w:val="24"/>
        </w:rPr>
        <w:t xml:space="preserve"> by the Scientific and Technical Research Council of Turkey.</w:t>
      </w:r>
    </w:p>
    <w:p w:rsidR="00A658B1" w:rsidRPr="00115E73" w:rsidRDefault="00A658B1" w:rsidP="00A658B1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2007-2014</w:t>
      </w:r>
      <w:r w:rsidRPr="00115E73">
        <w:rPr>
          <w:rFonts w:ascii="Times New Roman" w:hAnsi="Times New Roman" w:cs="Times New Roman"/>
          <w:sz w:val="24"/>
          <w:szCs w:val="24"/>
        </w:rPr>
        <w:t>: Doctoral Scholarship by Bilkent University, Ankara</w:t>
      </w:r>
      <w:r w:rsidR="006A66ED">
        <w:rPr>
          <w:rFonts w:ascii="Times New Roman" w:hAnsi="Times New Roman" w:cs="Times New Roman"/>
          <w:sz w:val="24"/>
          <w:szCs w:val="24"/>
        </w:rPr>
        <w:t>, Turkey</w:t>
      </w:r>
      <w:r w:rsidRPr="00115E73">
        <w:rPr>
          <w:rFonts w:ascii="Times New Roman" w:hAnsi="Times New Roman" w:cs="Times New Roman"/>
          <w:sz w:val="24"/>
          <w:szCs w:val="24"/>
        </w:rPr>
        <w:t>.</w:t>
      </w:r>
    </w:p>
    <w:p w:rsidR="00A658B1" w:rsidRPr="00115E73" w:rsidRDefault="00A658B1" w:rsidP="00A658B1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D23" w:rsidRDefault="00A32D23" w:rsidP="00A32D23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</w:t>
      </w:r>
      <w:r w:rsidR="00754FE5">
        <w:rPr>
          <w:rFonts w:ascii="Times New Roman" w:hAnsi="Times New Roman" w:cs="Times New Roman"/>
          <w:b/>
          <w:sz w:val="24"/>
          <w:szCs w:val="24"/>
        </w:rPr>
        <w:t xml:space="preserve"> and BOOK CHAPTERS</w:t>
      </w:r>
    </w:p>
    <w:p w:rsidR="006E3940" w:rsidRDefault="006E3940" w:rsidP="00A32D23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3940" w:rsidRPr="00454937" w:rsidRDefault="00454937" w:rsidP="00A32D23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4937">
        <w:rPr>
          <w:rFonts w:ascii="Times New Roman" w:hAnsi="Times New Roman" w:cs="Times New Roman"/>
          <w:sz w:val="24"/>
          <w:szCs w:val="24"/>
        </w:rPr>
        <w:t xml:space="preserve">Yaşar, B., &amp;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Güravşar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(2021)</w:t>
      </w:r>
      <w:r w:rsidRPr="00454937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Krizi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Sürecinde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Sosyal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Girişimlerin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Ve Sosyal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Girişimleri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Destekleyici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Önerileri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Pamukkale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Sosyal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37">
        <w:rPr>
          <w:rFonts w:ascii="Times New Roman" w:hAnsi="Times New Roman" w:cs="Times New Roman"/>
          <w:sz w:val="24"/>
          <w:szCs w:val="24"/>
        </w:rPr>
        <w:t>Dergisi</w:t>
      </w:r>
      <w:proofErr w:type="spellEnd"/>
      <w:r w:rsidRPr="00454937">
        <w:rPr>
          <w:rFonts w:ascii="Times New Roman" w:hAnsi="Times New Roman" w:cs="Times New Roman"/>
          <w:sz w:val="24"/>
          <w:szCs w:val="24"/>
        </w:rPr>
        <w:t>, (46), 43-62.</w:t>
      </w:r>
    </w:p>
    <w:p w:rsidR="006E3940" w:rsidRPr="00115E73" w:rsidRDefault="006E3940" w:rsidP="00A32D23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9B3" w:rsidRPr="006E3940" w:rsidRDefault="006E3940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3940">
        <w:rPr>
          <w:rFonts w:ascii="Times New Roman" w:hAnsi="Times New Roman" w:cs="Times New Roman"/>
          <w:sz w:val="24"/>
          <w:szCs w:val="24"/>
        </w:rPr>
        <w:t xml:space="preserve">Yılmaz, I. S., &amp; Yaşar, B. (2021). Crowdfunding as a Financial Tool for Social Enterprises: The Funding Performance of Social and Environmental Projects in Crowdfunding. In Creating Social Value </w:t>
      </w:r>
      <w:proofErr w:type="gramStart"/>
      <w:r w:rsidRPr="006E3940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6E3940">
        <w:rPr>
          <w:rFonts w:ascii="Times New Roman" w:hAnsi="Times New Roman" w:cs="Times New Roman"/>
          <w:sz w:val="24"/>
          <w:szCs w:val="24"/>
        </w:rPr>
        <w:t xml:space="preserve"> Social Entrepreneurship (pp. 135-157). IGI Global.</w:t>
      </w:r>
    </w:p>
    <w:p w:rsidR="00B1569C" w:rsidRDefault="00B1569C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569C" w:rsidRDefault="00B1569C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569C">
        <w:rPr>
          <w:rFonts w:ascii="Times New Roman" w:hAnsi="Times New Roman" w:cs="Times New Roman"/>
          <w:sz w:val="24"/>
          <w:szCs w:val="24"/>
        </w:rPr>
        <w:t>Yaşar, B. (2021). Impact investing: A review of the current state and opportunities for development. Istanbul Business Research, 50(1), 177-196.</w:t>
      </w:r>
    </w:p>
    <w:p w:rsidR="004E2CF6" w:rsidRDefault="004E2CF6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19B3" w:rsidRDefault="004E2CF6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E2CF6">
        <w:rPr>
          <w:rFonts w:ascii="Times New Roman" w:hAnsi="Times New Roman" w:cs="Times New Roman"/>
          <w:sz w:val="24"/>
          <w:szCs w:val="24"/>
        </w:rPr>
        <w:t>Yasar</w:t>
      </w:r>
      <w:proofErr w:type="spellEnd"/>
      <w:r w:rsidRPr="004E2CF6">
        <w:rPr>
          <w:rFonts w:ascii="Times New Roman" w:hAnsi="Times New Roman" w:cs="Times New Roman"/>
          <w:sz w:val="24"/>
          <w:szCs w:val="24"/>
        </w:rPr>
        <w:t>, Burze. "The new investment landscape: Equity crowdfundi</w:t>
      </w:r>
      <w:r>
        <w:rPr>
          <w:rFonts w:ascii="Times New Roman" w:hAnsi="Times New Roman" w:cs="Times New Roman"/>
          <w:sz w:val="24"/>
          <w:szCs w:val="24"/>
        </w:rPr>
        <w:t>ng." Central Bank Review (2021)</w:t>
      </w:r>
    </w:p>
    <w:p w:rsidR="004E2CF6" w:rsidRDefault="004E2CF6" w:rsidP="009824EA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3940" w:rsidRDefault="006E3940" w:rsidP="006E3940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C19B3">
        <w:rPr>
          <w:rFonts w:ascii="Times New Roman" w:hAnsi="Times New Roman" w:cs="Times New Roman"/>
          <w:sz w:val="24"/>
          <w:szCs w:val="24"/>
        </w:rPr>
        <w:t>Yasar</w:t>
      </w:r>
      <w:proofErr w:type="spellEnd"/>
      <w:r w:rsidRPr="008C19B3">
        <w:rPr>
          <w:rFonts w:ascii="Times New Roman" w:hAnsi="Times New Roman" w:cs="Times New Roman"/>
          <w:sz w:val="24"/>
          <w:szCs w:val="24"/>
        </w:rPr>
        <w:t xml:space="preserve">, B., Yılmaz, I.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Hatipoğlu</w:t>
      </w:r>
      <w:proofErr w:type="spellEnd"/>
      <w:r>
        <w:rPr>
          <w:rFonts w:ascii="Times New Roman" w:hAnsi="Times New Roman" w:cs="Times New Roman"/>
          <w:sz w:val="24"/>
          <w:szCs w:val="24"/>
        </w:rPr>
        <w:t>, N., &amp; Salih, A. (2021</w:t>
      </w:r>
      <w:r w:rsidRPr="008C19B3">
        <w:rPr>
          <w:rFonts w:ascii="Times New Roman" w:hAnsi="Times New Roman" w:cs="Times New Roman"/>
          <w:sz w:val="24"/>
          <w:szCs w:val="24"/>
        </w:rPr>
        <w:t>). Crowdfunding: Stretching the Success.</w:t>
      </w:r>
      <w:r>
        <w:rPr>
          <w:rFonts w:ascii="Times New Roman" w:hAnsi="Times New Roman" w:cs="Times New Roman"/>
          <w:sz w:val="24"/>
          <w:szCs w:val="24"/>
        </w:rPr>
        <w:t xml:space="preserve"> Manuscript to be submitted for review.</w:t>
      </w:r>
    </w:p>
    <w:p w:rsidR="006E3940" w:rsidRDefault="006E3940" w:rsidP="006E3940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940" w:rsidRDefault="006E3940" w:rsidP="006E3940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Yasar</w:t>
      </w:r>
      <w:proofErr w:type="spellEnd"/>
      <w:r>
        <w:rPr>
          <w:rFonts w:ascii="Times New Roman" w:hAnsi="Times New Roman" w:cs="Times New Roman"/>
          <w:sz w:val="24"/>
          <w:szCs w:val="24"/>
        </w:rPr>
        <w:t>, B. &amp;</w:t>
      </w:r>
      <w:r w:rsidRPr="008C19B3">
        <w:rPr>
          <w:rFonts w:ascii="Times New Roman" w:hAnsi="Times New Roman" w:cs="Times New Roman"/>
          <w:sz w:val="24"/>
          <w:szCs w:val="24"/>
        </w:rPr>
        <w:t xml:space="preserve"> Yılmaz,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2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(2021</w:t>
      </w:r>
      <w:r w:rsidRPr="008C19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BAB">
        <w:rPr>
          <w:rFonts w:ascii="Times New Roman" w:hAnsi="Times New Roman" w:cs="Times New Roman"/>
          <w:sz w:val="24"/>
          <w:szCs w:val="24"/>
        </w:rPr>
        <w:t>Social Entrepreneurship Ecosystem in Developing Countries: The Case of Turkey</w:t>
      </w:r>
      <w:r>
        <w:rPr>
          <w:rFonts w:ascii="Times New Roman" w:hAnsi="Times New Roman" w:cs="Times New Roman"/>
          <w:sz w:val="24"/>
          <w:szCs w:val="24"/>
        </w:rPr>
        <w:t>. Manuscript to be submitted for review.</w:t>
      </w:r>
    </w:p>
    <w:p w:rsidR="006E3940" w:rsidRDefault="006E3940" w:rsidP="009824EA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9B3" w:rsidRDefault="008C19B3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C19B3">
        <w:rPr>
          <w:rFonts w:ascii="Times New Roman" w:hAnsi="Times New Roman" w:cs="Times New Roman"/>
          <w:sz w:val="24"/>
          <w:szCs w:val="24"/>
        </w:rPr>
        <w:t>Yasar</w:t>
      </w:r>
      <w:proofErr w:type="spellEnd"/>
      <w:r w:rsidRPr="008C19B3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8C19B3">
        <w:rPr>
          <w:rFonts w:ascii="Times New Roman" w:hAnsi="Times New Roman" w:cs="Times New Roman"/>
          <w:sz w:val="24"/>
          <w:szCs w:val="24"/>
        </w:rPr>
        <w:t>Kiesssling</w:t>
      </w:r>
      <w:proofErr w:type="spellEnd"/>
      <w:r w:rsidRPr="008C19B3">
        <w:rPr>
          <w:rFonts w:ascii="Times New Roman" w:hAnsi="Times New Roman" w:cs="Times New Roman"/>
          <w:sz w:val="24"/>
          <w:szCs w:val="24"/>
        </w:rPr>
        <w:t>, T., &amp; Martin, T. (2020). An Empirical Test of Signaling Theory. Management Research Review. https://doi.org/DOI (10.1108/MRR-08-2019-0338)</w:t>
      </w:r>
    </w:p>
    <w:p w:rsidR="006E3940" w:rsidRDefault="006E3940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940" w:rsidRDefault="006E3940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E3940">
        <w:rPr>
          <w:rFonts w:ascii="Times New Roman" w:hAnsi="Times New Roman" w:cs="Times New Roman"/>
          <w:sz w:val="24"/>
          <w:szCs w:val="24"/>
        </w:rPr>
        <w:t>Hazir</w:t>
      </w:r>
      <w:proofErr w:type="spellEnd"/>
      <w:r w:rsidRPr="006E39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3940">
        <w:rPr>
          <w:rFonts w:ascii="Times New Roman" w:hAnsi="Times New Roman" w:cs="Times New Roman"/>
          <w:sz w:val="24"/>
          <w:szCs w:val="24"/>
        </w:rPr>
        <w:t>Ö.,</w:t>
      </w:r>
      <w:proofErr w:type="gramEnd"/>
      <w:r w:rsidRPr="006E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940">
        <w:rPr>
          <w:rFonts w:ascii="Times New Roman" w:hAnsi="Times New Roman" w:cs="Times New Roman"/>
          <w:sz w:val="24"/>
          <w:szCs w:val="24"/>
        </w:rPr>
        <w:t>Özdamar</w:t>
      </w:r>
      <w:proofErr w:type="spellEnd"/>
      <w:r w:rsidRPr="006E3940">
        <w:rPr>
          <w:rFonts w:ascii="Times New Roman" w:hAnsi="Times New Roman" w:cs="Times New Roman"/>
          <w:sz w:val="24"/>
          <w:szCs w:val="24"/>
        </w:rPr>
        <w:t>, N., Yaşar, B., &amp; Yilmaz, I. S. (2020). Practices and Future of Earned Value Management: Insights from Turkey. Journal of Yaşar University, 15(59), 426-443.</w:t>
      </w:r>
    </w:p>
    <w:p w:rsidR="008C19B3" w:rsidRDefault="008C19B3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24EA" w:rsidRDefault="009824EA" w:rsidP="009824EA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24EA">
        <w:rPr>
          <w:rFonts w:ascii="Times New Roman" w:hAnsi="Times New Roman" w:cs="Times New Roman"/>
          <w:sz w:val="24"/>
          <w:szCs w:val="24"/>
        </w:rPr>
        <w:t xml:space="preserve">Yaşar, B., </w:t>
      </w:r>
      <w:proofErr w:type="spellStart"/>
      <w:r w:rsidRPr="009824EA">
        <w:rPr>
          <w:rFonts w:ascii="Times New Roman" w:hAnsi="Times New Roman" w:cs="Times New Roman"/>
          <w:sz w:val="24"/>
          <w:szCs w:val="24"/>
        </w:rPr>
        <w:t>Hekim</w:t>
      </w:r>
      <w:proofErr w:type="spellEnd"/>
      <w:r w:rsidRPr="009824EA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9824EA">
        <w:rPr>
          <w:rFonts w:ascii="Times New Roman" w:hAnsi="Times New Roman" w:cs="Times New Roman"/>
          <w:sz w:val="24"/>
          <w:szCs w:val="24"/>
        </w:rPr>
        <w:t>Hazır</w:t>
      </w:r>
      <w:proofErr w:type="spellEnd"/>
      <w:r w:rsidRPr="009824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24EA">
        <w:rPr>
          <w:rFonts w:ascii="Times New Roman" w:hAnsi="Times New Roman" w:cs="Times New Roman"/>
          <w:sz w:val="24"/>
          <w:szCs w:val="24"/>
        </w:rPr>
        <w:t>Ö.,</w:t>
      </w:r>
      <w:proofErr w:type="gramEnd"/>
      <w:r w:rsidRPr="0098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EA">
        <w:rPr>
          <w:rFonts w:ascii="Times New Roman" w:hAnsi="Times New Roman" w:cs="Times New Roman"/>
          <w:sz w:val="24"/>
          <w:szCs w:val="24"/>
        </w:rPr>
        <w:t>Bayören</w:t>
      </w:r>
      <w:proofErr w:type="spellEnd"/>
      <w:r w:rsidRPr="009824EA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9824EA">
        <w:rPr>
          <w:rFonts w:ascii="Times New Roman" w:hAnsi="Times New Roman" w:cs="Times New Roman"/>
          <w:sz w:val="24"/>
          <w:szCs w:val="24"/>
        </w:rPr>
        <w:t>Bozkırlıoğlu</w:t>
      </w:r>
      <w:proofErr w:type="spellEnd"/>
      <w:r w:rsidRPr="009824EA">
        <w:rPr>
          <w:rFonts w:ascii="Times New Roman" w:hAnsi="Times New Roman" w:cs="Times New Roman"/>
          <w:sz w:val="24"/>
          <w:szCs w:val="24"/>
        </w:rPr>
        <w:t>, A. Ö. K. (2019). Analysis of Sustainability Policy and Practices of a Turkish Group Company: OYAK Case. In International Dimensions of Sustainable Management (pp. 277-290). Springer, Cham.</w:t>
      </w:r>
    </w:p>
    <w:p w:rsidR="009824EA" w:rsidRDefault="009824EA" w:rsidP="00A4291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0609" w:rsidRDefault="00B9047E" w:rsidP="00A4291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9047E">
        <w:rPr>
          <w:rFonts w:ascii="Times New Roman" w:hAnsi="Times New Roman" w:cs="Times New Roman"/>
          <w:sz w:val="24"/>
          <w:szCs w:val="24"/>
        </w:rPr>
        <w:t>Kiessling</w:t>
      </w:r>
      <w:proofErr w:type="spellEnd"/>
      <w:r w:rsidRPr="00B9047E">
        <w:rPr>
          <w:rFonts w:ascii="Times New Roman" w:hAnsi="Times New Roman" w:cs="Times New Roman"/>
          <w:sz w:val="24"/>
          <w:szCs w:val="24"/>
        </w:rPr>
        <w:t xml:space="preserve"> T, Martin TM, Yasar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955">
        <w:rPr>
          <w:rFonts w:ascii="Times New Roman" w:hAnsi="Times New Roman" w:cs="Times New Roman"/>
          <w:sz w:val="24"/>
          <w:szCs w:val="24"/>
        </w:rPr>
        <w:t>(2017)</w:t>
      </w:r>
      <w:r w:rsidRPr="00B9047E">
        <w:rPr>
          <w:rFonts w:ascii="Times New Roman" w:hAnsi="Times New Roman" w:cs="Times New Roman"/>
          <w:sz w:val="24"/>
          <w:szCs w:val="24"/>
        </w:rPr>
        <w:t>; “The power of signaling: presidential leadership and rhetoric over 20 years”; Leadership &amp; Organization De</w:t>
      </w:r>
      <w:r>
        <w:rPr>
          <w:rFonts w:ascii="Times New Roman" w:hAnsi="Times New Roman" w:cs="Times New Roman"/>
          <w:sz w:val="24"/>
          <w:szCs w:val="24"/>
        </w:rPr>
        <w:t>velopment Journal; Jul 3</w:t>
      </w:r>
      <w:proofErr w:type="gramStart"/>
      <w:r>
        <w:rPr>
          <w:rFonts w:ascii="Times New Roman" w:hAnsi="Times New Roman" w:cs="Times New Roman"/>
          <w:sz w:val="24"/>
          <w:szCs w:val="24"/>
        </w:rPr>
        <w:t>;38</w:t>
      </w:r>
      <w:proofErr w:type="gramEnd"/>
      <w:r>
        <w:rPr>
          <w:rFonts w:ascii="Times New Roman" w:hAnsi="Times New Roman" w:cs="Times New Roman"/>
          <w:sz w:val="24"/>
          <w:szCs w:val="24"/>
        </w:rPr>
        <w:t>(5).</w:t>
      </w:r>
    </w:p>
    <w:p w:rsidR="00B9047E" w:rsidRPr="00430609" w:rsidRDefault="00B9047E" w:rsidP="00430609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609" w:rsidRDefault="004E2CF6" w:rsidP="00A4291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E2CF6">
        <w:rPr>
          <w:rFonts w:ascii="Times New Roman" w:hAnsi="Times New Roman" w:cs="Times New Roman"/>
          <w:sz w:val="24"/>
          <w:szCs w:val="24"/>
        </w:rPr>
        <w:t>Kiessling</w:t>
      </w:r>
      <w:proofErr w:type="spellEnd"/>
      <w:r w:rsidRPr="004E2CF6">
        <w:rPr>
          <w:rFonts w:ascii="Times New Roman" w:hAnsi="Times New Roman" w:cs="Times New Roman"/>
          <w:sz w:val="24"/>
          <w:szCs w:val="24"/>
        </w:rPr>
        <w:t xml:space="preserve">, T., Isaksson, L., &amp; </w:t>
      </w:r>
      <w:proofErr w:type="spellStart"/>
      <w:r w:rsidRPr="004E2CF6">
        <w:rPr>
          <w:rFonts w:ascii="Times New Roman" w:hAnsi="Times New Roman" w:cs="Times New Roman"/>
          <w:sz w:val="24"/>
          <w:szCs w:val="24"/>
        </w:rPr>
        <w:t>Yasar</w:t>
      </w:r>
      <w:proofErr w:type="spellEnd"/>
      <w:r w:rsidRPr="004E2CF6">
        <w:rPr>
          <w:rFonts w:ascii="Times New Roman" w:hAnsi="Times New Roman" w:cs="Times New Roman"/>
          <w:sz w:val="24"/>
          <w:szCs w:val="24"/>
        </w:rPr>
        <w:t>, B. (2016). Market orientation and CSR: Performance implications. Journal of Business Ethics, 137(2), 269-284.</w:t>
      </w:r>
    </w:p>
    <w:p w:rsidR="00430609" w:rsidRPr="00430609" w:rsidRDefault="00430609" w:rsidP="00430609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609" w:rsidRDefault="00430609" w:rsidP="00A42911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0609">
        <w:rPr>
          <w:rFonts w:ascii="Times New Roman" w:hAnsi="Times New Roman" w:cs="Times New Roman"/>
          <w:sz w:val="24"/>
          <w:szCs w:val="24"/>
        </w:rPr>
        <w:t>Yasar, B.</w:t>
      </w:r>
      <w:r w:rsidR="00A42911">
        <w:rPr>
          <w:rFonts w:ascii="Times New Roman" w:hAnsi="Times New Roman" w:cs="Times New Roman"/>
          <w:sz w:val="24"/>
          <w:szCs w:val="24"/>
        </w:rPr>
        <w:t xml:space="preserve"> </w:t>
      </w:r>
      <w:r w:rsidRPr="00430609">
        <w:rPr>
          <w:rFonts w:ascii="Times New Roman" w:hAnsi="Times New Roman" w:cs="Times New Roman"/>
          <w:sz w:val="24"/>
          <w:szCs w:val="24"/>
        </w:rPr>
        <w:t>Onan, M., &amp; Salih, A. (2014). Impact of macroeconomic announcements on implied volatility slope of SPX options and VIX. Finance Research Letters, 11(4), 454-462.</w:t>
      </w:r>
    </w:p>
    <w:p w:rsidR="00B9047E" w:rsidRDefault="00B9047E" w:rsidP="00430609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4681" w:rsidRDefault="00184681" w:rsidP="0033398F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32E8" w:rsidRDefault="0058692F" w:rsidP="0033398F">
      <w:pPr>
        <w:pStyle w:val="Location"/>
        <w:spacing w:line="240" w:lineRule="auto"/>
        <w:ind w:left="0"/>
      </w:pPr>
      <w:r>
        <w:rPr>
          <w:rFonts w:ascii="Times New Roman" w:hAnsi="Times New Roman" w:cs="Times New Roman"/>
          <w:b/>
          <w:sz w:val="24"/>
          <w:szCs w:val="24"/>
        </w:rPr>
        <w:t>CONFERENCES</w:t>
      </w:r>
      <w:r w:rsidR="004A62AF">
        <w:rPr>
          <w:rFonts w:ascii="Times New Roman" w:hAnsi="Times New Roman" w:cs="Times New Roman"/>
          <w:b/>
          <w:sz w:val="24"/>
          <w:szCs w:val="24"/>
        </w:rPr>
        <w:t xml:space="preserve">, SEMINARS </w:t>
      </w:r>
      <w:r w:rsidR="00F255C4">
        <w:rPr>
          <w:rFonts w:ascii="Times New Roman" w:hAnsi="Times New Roman" w:cs="Times New Roman"/>
          <w:b/>
          <w:sz w:val="24"/>
          <w:szCs w:val="24"/>
        </w:rPr>
        <w:t>and WORKSHOPS</w:t>
      </w:r>
      <w:r w:rsidR="004A62AF" w:rsidRPr="004A62AF">
        <w:t xml:space="preserve"> </w:t>
      </w:r>
    </w:p>
    <w:p w:rsidR="00642BAB" w:rsidRDefault="00642BAB" w:rsidP="0033398F">
      <w:pPr>
        <w:pStyle w:val="Location"/>
        <w:spacing w:line="240" w:lineRule="auto"/>
        <w:ind w:left="0"/>
      </w:pPr>
    </w:p>
    <w:p w:rsidR="0084225B" w:rsidRPr="00424F20" w:rsidRDefault="00424F20" w:rsidP="0033398F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4F20">
        <w:rPr>
          <w:rFonts w:ascii="Times New Roman" w:hAnsi="Times New Roman" w:cs="Times New Roman"/>
          <w:sz w:val="24"/>
          <w:szCs w:val="24"/>
        </w:rPr>
        <w:t>The Financial Impact of COVID-19 on Stock Markets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F20">
        <w:rPr>
          <w:rFonts w:ascii="Times New Roman" w:hAnsi="Times New Roman" w:cs="Times New Roman"/>
          <w:sz w:val="24"/>
          <w:szCs w:val="24"/>
        </w:rPr>
        <w:t>4th International Conference on Covid-19 Studies</w:t>
      </w:r>
      <w:r>
        <w:rPr>
          <w:rFonts w:ascii="Times New Roman" w:hAnsi="Times New Roman" w:cs="Times New Roman"/>
          <w:sz w:val="24"/>
          <w:szCs w:val="24"/>
        </w:rPr>
        <w:t>, Apr 17-19, 2021</w:t>
      </w:r>
      <w:bookmarkStart w:id="0" w:name="_GoBack"/>
      <w:bookmarkEnd w:id="0"/>
    </w:p>
    <w:p w:rsidR="00642BAB" w:rsidRPr="009824EA" w:rsidRDefault="00642BAB" w:rsidP="0033398F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0E32" w:rsidRDefault="00EA0E32" w:rsidP="00A47C75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‘</w:t>
      </w:r>
      <w:r w:rsidRPr="00EA0E32">
        <w:rPr>
          <w:rFonts w:ascii="Times New Roman" w:hAnsi="Times New Roman" w:cs="Times New Roman"/>
          <w:b w:val="0"/>
          <w:sz w:val="24"/>
          <w:szCs w:val="24"/>
        </w:rPr>
        <w:t>Entrepreneurship, Trade and Innovation Intermediaries in Universities and its Impact on Regional Economies</w:t>
      </w:r>
      <w:r w:rsidR="003067F4">
        <w:rPr>
          <w:rFonts w:ascii="Times New Roman" w:hAnsi="Times New Roman" w:cs="Times New Roman"/>
          <w:b w:val="0"/>
          <w:sz w:val="24"/>
          <w:szCs w:val="24"/>
        </w:rPr>
        <w:t xml:space="preserve"> Workshop</w:t>
      </w:r>
      <w:r>
        <w:rPr>
          <w:rFonts w:ascii="Times New Roman" w:hAnsi="Times New Roman" w:cs="Times New Roman"/>
          <w:b w:val="0"/>
          <w:sz w:val="24"/>
          <w:szCs w:val="24"/>
        </w:rPr>
        <w:t>’</w:t>
      </w:r>
      <w:r w:rsidR="003067F4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Sep 12-13</w:t>
      </w:r>
      <w:r w:rsidR="00902D0C">
        <w:rPr>
          <w:rFonts w:ascii="Times New Roman" w:hAnsi="Times New Roman" w:cs="Times New Roman"/>
          <w:b w:val="0"/>
          <w:sz w:val="24"/>
          <w:szCs w:val="24"/>
        </w:rPr>
        <w:t>, 2019, Izmi</w:t>
      </w:r>
      <w:r>
        <w:rPr>
          <w:rFonts w:ascii="Times New Roman" w:hAnsi="Times New Roman" w:cs="Times New Roman"/>
          <w:b w:val="0"/>
          <w:sz w:val="24"/>
          <w:szCs w:val="24"/>
        </w:rPr>
        <w:t>r</w:t>
      </w:r>
    </w:p>
    <w:p w:rsidR="006E49DE" w:rsidRDefault="006E49DE" w:rsidP="00A47C75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EA0E32" w:rsidRDefault="006E49DE" w:rsidP="00A47C75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E49DE">
        <w:rPr>
          <w:rFonts w:ascii="Times New Roman" w:hAnsi="Times New Roman" w:cs="Times New Roman"/>
          <w:b w:val="0"/>
          <w:sz w:val="24"/>
          <w:szCs w:val="24"/>
        </w:rPr>
        <w:t>11th International Social Innovation Research Conference</w:t>
      </w:r>
      <w:r w:rsidR="00902D0C">
        <w:rPr>
          <w:rFonts w:ascii="Times New Roman" w:hAnsi="Times New Roman" w:cs="Times New Roman"/>
          <w:b w:val="0"/>
          <w:sz w:val="24"/>
          <w:szCs w:val="24"/>
        </w:rPr>
        <w:t xml:space="preserve">, Sep 2-4, 2019, </w:t>
      </w:r>
      <w:proofErr w:type="spellStart"/>
      <w:r w:rsidR="00902D0C">
        <w:rPr>
          <w:rFonts w:ascii="Times New Roman" w:hAnsi="Times New Roman" w:cs="Times New Roman"/>
          <w:b w:val="0"/>
          <w:sz w:val="24"/>
          <w:szCs w:val="24"/>
        </w:rPr>
        <w:t>Glascow</w:t>
      </w:r>
      <w:proofErr w:type="spellEnd"/>
    </w:p>
    <w:p w:rsidR="006E49DE" w:rsidRDefault="006E49DE" w:rsidP="00A47C75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A47C75" w:rsidRPr="00A47C75" w:rsidRDefault="00A47C75" w:rsidP="00A47C75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A47C75">
        <w:rPr>
          <w:rFonts w:ascii="Times New Roman" w:hAnsi="Times New Roman" w:cs="Times New Roman"/>
          <w:b w:val="0"/>
          <w:sz w:val="24"/>
          <w:szCs w:val="24"/>
        </w:rPr>
        <w:t>7th EMES International Research Conference on Social Enterprise</w:t>
      </w:r>
      <w:r>
        <w:rPr>
          <w:rFonts w:ascii="Times New Roman" w:hAnsi="Times New Roman" w:cs="Times New Roman"/>
          <w:b w:val="0"/>
          <w:sz w:val="24"/>
          <w:szCs w:val="24"/>
        </w:rPr>
        <w:t>, June 24 -</w:t>
      </w:r>
      <w:r w:rsidRPr="00A47C75"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A47C75" w:rsidRDefault="00A47C75" w:rsidP="00A47C75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47C75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>, Sheffield</w:t>
      </w:r>
    </w:p>
    <w:p w:rsidR="00A47C75" w:rsidRDefault="00A47C75" w:rsidP="00AC6F10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904F71" w:rsidRDefault="00904F71" w:rsidP="00AC6F10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904F71">
        <w:rPr>
          <w:rFonts w:ascii="Times New Roman" w:hAnsi="Times New Roman" w:cs="Times New Roman"/>
          <w:b w:val="0"/>
          <w:sz w:val="24"/>
          <w:szCs w:val="24"/>
        </w:rPr>
        <w:t>International Conference of TED University Trade Research Center (TRC) "Emerging Markets: Recent Challenges 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nternational Conference of TRC", </w:t>
      </w:r>
      <w:r w:rsidRPr="00904F71">
        <w:rPr>
          <w:rFonts w:ascii="Times New Roman" w:hAnsi="Times New Roman" w:cs="Times New Roman"/>
          <w:b w:val="0"/>
          <w:sz w:val="24"/>
          <w:szCs w:val="24"/>
        </w:rPr>
        <w:t>June 13-14</w:t>
      </w:r>
      <w:r>
        <w:rPr>
          <w:rFonts w:ascii="Times New Roman" w:hAnsi="Times New Roman" w:cs="Times New Roman"/>
          <w:b w:val="0"/>
          <w:sz w:val="24"/>
          <w:szCs w:val="24"/>
        </w:rPr>
        <w:t>, 2019, Ankara</w:t>
      </w:r>
    </w:p>
    <w:p w:rsidR="00904F71" w:rsidRDefault="00904F71" w:rsidP="00AC6F10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AC6F10" w:rsidRDefault="00AC6F10" w:rsidP="00AC6F10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7039C5">
        <w:rPr>
          <w:rFonts w:ascii="Times New Roman" w:hAnsi="Times New Roman" w:cs="Times New Roman"/>
          <w:b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sz w:val="24"/>
          <w:szCs w:val="24"/>
        </w:rPr>
        <w:t>Social Capital Markets</w:t>
      </w:r>
      <w:r w:rsidR="003C7BEB">
        <w:rPr>
          <w:rFonts w:ascii="Times New Roman" w:hAnsi="Times New Roman" w:cs="Times New Roman"/>
          <w:b w:val="0"/>
          <w:sz w:val="24"/>
          <w:szCs w:val="24"/>
        </w:rPr>
        <w:t>-Intersection of Money and Meaning</w:t>
      </w:r>
      <w:r w:rsidRPr="007039C5">
        <w:rPr>
          <w:rFonts w:ascii="Times New Roman" w:hAnsi="Times New Roman" w:cs="Times New Roman"/>
          <w:b w:val="0"/>
          <w:sz w:val="24"/>
          <w:szCs w:val="24"/>
        </w:rPr>
        <w:t xml:space="preserve">” </w:t>
      </w:r>
      <w:r>
        <w:rPr>
          <w:rFonts w:ascii="Times New Roman" w:hAnsi="Times New Roman" w:cs="Times New Roman"/>
          <w:b w:val="0"/>
          <w:sz w:val="24"/>
          <w:szCs w:val="24"/>
        </w:rPr>
        <w:t>October 23-26</w:t>
      </w:r>
      <w:r w:rsidRPr="007039C5">
        <w:rPr>
          <w:rFonts w:ascii="Times New Roman" w:hAnsi="Times New Roman" w:cs="Times New Roman"/>
          <w:b w:val="0"/>
          <w:sz w:val="24"/>
          <w:szCs w:val="24"/>
        </w:rPr>
        <w:t>,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7039C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San Fransisco</w:t>
      </w:r>
    </w:p>
    <w:p w:rsidR="00AC6F10" w:rsidRDefault="00AC6F10" w:rsidP="003914AF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3914AF" w:rsidRDefault="007039C5" w:rsidP="003914AF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7039C5">
        <w:rPr>
          <w:rFonts w:ascii="Times New Roman" w:hAnsi="Times New Roman" w:cs="Times New Roman"/>
          <w:b w:val="0"/>
          <w:sz w:val="24"/>
          <w:szCs w:val="24"/>
        </w:rPr>
        <w:t>“</w:t>
      </w:r>
      <w:r w:rsidR="007D7F80">
        <w:rPr>
          <w:rFonts w:ascii="Times New Roman" w:hAnsi="Times New Roman" w:cs="Times New Roman"/>
          <w:b w:val="0"/>
          <w:sz w:val="24"/>
          <w:szCs w:val="24"/>
        </w:rPr>
        <w:t>5</w:t>
      </w:r>
      <w:r w:rsidRPr="008D106D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Pr="007039C5">
        <w:rPr>
          <w:rFonts w:ascii="Times New Roman" w:hAnsi="Times New Roman" w:cs="Times New Roman"/>
          <w:b w:val="0"/>
          <w:sz w:val="24"/>
          <w:szCs w:val="24"/>
        </w:rPr>
        <w:t xml:space="preserve"> Finance Workshop” </w:t>
      </w:r>
      <w:r w:rsidR="00C55867">
        <w:rPr>
          <w:rFonts w:ascii="Times New Roman" w:hAnsi="Times New Roman" w:cs="Times New Roman"/>
          <w:b w:val="0"/>
          <w:sz w:val="24"/>
          <w:szCs w:val="24"/>
        </w:rPr>
        <w:t>June</w:t>
      </w:r>
      <w:r w:rsidRPr="007039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86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7039C5">
        <w:rPr>
          <w:rFonts w:ascii="Times New Roman" w:hAnsi="Times New Roman" w:cs="Times New Roman"/>
          <w:b w:val="0"/>
          <w:sz w:val="24"/>
          <w:szCs w:val="24"/>
        </w:rPr>
        <w:t>, 201</w:t>
      </w:r>
      <w:r w:rsidR="00C55867">
        <w:rPr>
          <w:rFonts w:ascii="Times New Roman" w:hAnsi="Times New Roman" w:cs="Times New Roman"/>
          <w:b w:val="0"/>
          <w:sz w:val="24"/>
          <w:szCs w:val="24"/>
        </w:rPr>
        <w:t>8</w:t>
      </w:r>
      <w:r w:rsidRPr="007039C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7F80">
        <w:rPr>
          <w:rFonts w:ascii="Times New Roman" w:hAnsi="Times New Roman" w:cs="Times New Roman"/>
          <w:b w:val="0"/>
          <w:sz w:val="24"/>
          <w:szCs w:val="24"/>
        </w:rPr>
        <w:t>TED</w:t>
      </w:r>
      <w:r w:rsidRPr="007039C5">
        <w:rPr>
          <w:rFonts w:ascii="Times New Roman" w:hAnsi="Times New Roman" w:cs="Times New Roman"/>
          <w:b w:val="0"/>
          <w:sz w:val="24"/>
          <w:szCs w:val="24"/>
        </w:rPr>
        <w:t xml:space="preserve"> University</w:t>
      </w:r>
    </w:p>
    <w:p w:rsidR="008D106D" w:rsidRDefault="008D106D" w:rsidP="003914AF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8D106D" w:rsidRDefault="008D106D" w:rsidP="008D106D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</w:t>
      </w:r>
      <w:r w:rsidR="003C7BEB">
        <w:rPr>
          <w:rFonts w:ascii="Times New Roman" w:hAnsi="Times New Roman" w:cs="Times New Roman"/>
          <w:b w:val="0"/>
          <w:sz w:val="24"/>
          <w:szCs w:val="24"/>
        </w:rPr>
        <w:t>The Next 10 Years o</w:t>
      </w:r>
      <w:r w:rsidRPr="00C55867">
        <w:rPr>
          <w:rFonts w:ascii="Times New Roman" w:hAnsi="Times New Roman" w:cs="Times New Roman"/>
          <w:b w:val="0"/>
          <w:sz w:val="24"/>
          <w:szCs w:val="24"/>
        </w:rPr>
        <w:t>f Social Innovation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”, </w:t>
      </w:r>
      <w:r w:rsidRPr="00C55867">
        <w:rPr>
          <w:rFonts w:ascii="Times New Roman" w:hAnsi="Times New Roman" w:cs="Times New Roman"/>
          <w:b w:val="0"/>
          <w:sz w:val="24"/>
          <w:szCs w:val="24"/>
        </w:rPr>
        <w:t xml:space="preserve">SIX </w:t>
      </w:r>
      <w:proofErr w:type="spellStart"/>
      <w:r w:rsidRPr="00C55867">
        <w:rPr>
          <w:rFonts w:ascii="Times New Roman" w:hAnsi="Times New Roman" w:cs="Times New Roman"/>
          <w:b w:val="0"/>
          <w:sz w:val="24"/>
          <w:szCs w:val="24"/>
        </w:rPr>
        <w:t>Wayfinder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May 14-15, 2018, </w:t>
      </w:r>
      <w:r w:rsidRPr="00C55867">
        <w:rPr>
          <w:rFonts w:ascii="Times New Roman" w:hAnsi="Times New Roman" w:cs="Times New Roman"/>
          <w:b w:val="0"/>
          <w:sz w:val="24"/>
          <w:szCs w:val="24"/>
        </w:rPr>
        <w:t>Istanbul</w:t>
      </w:r>
    </w:p>
    <w:p w:rsidR="000965BD" w:rsidRDefault="000965BD" w:rsidP="008D106D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0965BD" w:rsidRPr="000965BD" w:rsidRDefault="000965BD" w:rsidP="000965BD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</w:t>
      </w:r>
      <w:r w:rsidRPr="000965BD">
        <w:rPr>
          <w:rFonts w:ascii="Times New Roman" w:hAnsi="Times New Roman" w:cs="Times New Roman"/>
          <w:b w:val="0"/>
          <w:sz w:val="24"/>
          <w:szCs w:val="24"/>
        </w:rPr>
        <w:t>Program on Digital Strategy and Leadership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”, </w:t>
      </w:r>
      <w:r w:rsidRPr="000965BD">
        <w:rPr>
          <w:rFonts w:ascii="Times New Roman" w:hAnsi="Times New Roman" w:cs="Times New Roman"/>
          <w:b w:val="0"/>
          <w:sz w:val="24"/>
          <w:szCs w:val="24"/>
        </w:rPr>
        <w:t>TED Executive Seminar</w:t>
      </w:r>
      <w:r>
        <w:rPr>
          <w:rFonts w:ascii="Times New Roman" w:hAnsi="Times New Roman" w:cs="Times New Roman"/>
          <w:b w:val="0"/>
          <w:sz w:val="24"/>
          <w:szCs w:val="24"/>
        </w:rPr>
        <w:t>, May 11-12, 2018</w:t>
      </w:r>
    </w:p>
    <w:p w:rsidR="000965BD" w:rsidRDefault="000965BD" w:rsidP="000965BD">
      <w:pPr>
        <w:pStyle w:val="JobTitle"/>
        <w:spacing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65BD">
        <w:rPr>
          <w:rFonts w:ascii="Times New Roman" w:hAnsi="Times New Roman" w:cs="Times New Roman"/>
          <w:b w:val="0"/>
          <w:sz w:val="24"/>
          <w:szCs w:val="24"/>
        </w:rPr>
        <w:t>İstanbul</w:t>
      </w:r>
    </w:p>
    <w:p w:rsidR="007039C5" w:rsidRDefault="007039C5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08F0" w:rsidRDefault="003508F0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</w:t>
      </w:r>
      <w:r w:rsidRPr="003508F0">
        <w:rPr>
          <w:rFonts w:ascii="Times New Roman" w:hAnsi="Times New Roman" w:cs="Times New Roman"/>
          <w:b w:val="0"/>
          <w:sz w:val="24"/>
          <w:szCs w:val="24"/>
        </w:rPr>
        <w:t>Global Entrepreneurship Conference</w:t>
      </w:r>
      <w:r>
        <w:rPr>
          <w:rFonts w:ascii="Times New Roman" w:hAnsi="Times New Roman" w:cs="Times New Roman"/>
          <w:b w:val="0"/>
          <w:sz w:val="24"/>
          <w:szCs w:val="24"/>
        </w:rPr>
        <w:t>”,</w:t>
      </w:r>
      <w:r w:rsidRPr="003508F0">
        <w:rPr>
          <w:rFonts w:ascii="Times New Roman" w:hAnsi="Times New Roman" w:cs="Times New Roman"/>
          <w:b w:val="0"/>
          <w:sz w:val="24"/>
          <w:szCs w:val="24"/>
        </w:rPr>
        <w:t xml:space="preserve"> April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15-19</w:t>
      </w:r>
      <w:r w:rsidRPr="003508F0">
        <w:rPr>
          <w:rFonts w:ascii="Times New Roman" w:hAnsi="Times New Roman" w:cs="Times New Roman"/>
          <w:b w:val="0"/>
          <w:sz w:val="24"/>
          <w:szCs w:val="24"/>
        </w:rPr>
        <w:t>, 2018</w:t>
      </w:r>
      <w:r>
        <w:rPr>
          <w:rFonts w:ascii="Times New Roman" w:hAnsi="Times New Roman" w:cs="Times New Roman"/>
          <w:b w:val="0"/>
          <w:sz w:val="24"/>
          <w:szCs w:val="24"/>
        </w:rPr>
        <w:t>, İstanbul</w:t>
      </w:r>
    </w:p>
    <w:p w:rsidR="00320BE1" w:rsidRDefault="00320BE1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BE1" w:rsidRDefault="00320BE1" w:rsidP="00320BE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</w:t>
      </w:r>
      <w:r w:rsidRPr="00320BE1">
        <w:rPr>
          <w:rFonts w:ascii="Times New Roman" w:hAnsi="Times New Roman" w:cs="Times New Roman"/>
          <w:b w:val="0"/>
          <w:sz w:val="24"/>
          <w:szCs w:val="24"/>
        </w:rPr>
        <w:t xml:space="preserve">Civil Society and Social Enterprise, </w:t>
      </w:r>
      <w:r w:rsidR="007C1086">
        <w:rPr>
          <w:rFonts w:ascii="Times New Roman" w:hAnsi="Times New Roman" w:cs="Times New Roman"/>
          <w:b w:val="0"/>
          <w:sz w:val="24"/>
          <w:szCs w:val="24"/>
        </w:rPr>
        <w:t>Power to Drive P</w:t>
      </w:r>
      <w:r w:rsidRPr="00320BE1">
        <w:rPr>
          <w:rFonts w:ascii="Times New Roman" w:hAnsi="Times New Roman" w:cs="Times New Roman"/>
          <w:b w:val="0"/>
          <w:sz w:val="24"/>
          <w:szCs w:val="24"/>
        </w:rPr>
        <w:t xml:space="preserve">ositive </w:t>
      </w:r>
      <w:r w:rsidR="007C1086">
        <w:rPr>
          <w:rFonts w:ascii="Times New Roman" w:hAnsi="Times New Roman" w:cs="Times New Roman"/>
          <w:b w:val="0"/>
          <w:sz w:val="24"/>
          <w:szCs w:val="24"/>
        </w:rPr>
        <w:t>C</w:t>
      </w:r>
      <w:r w:rsidRPr="00320BE1">
        <w:rPr>
          <w:rFonts w:ascii="Times New Roman" w:hAnsi="Times New Roman" w:cs="Times New Roman"/>
          <w:b w:val="0"/>
          <w:sz w:val="24"/>
          <w:szCs w:val="24"/>
        </w:rPr>
        <w:t>hange</w:t>
      </w:r>
      <w:r w:rsidR="007C1086">
        <w:rPr>
          <w:rFonts w:ascii="Times New Roman" w:hAnsi="Times New Roman" w:cs="Times New Roman"/>
          <w:b w:val="0"/>
          <w:sz w:val="24"/>
          <w:szCs w:val="24"/>
        </w:rPr>
        <w:t xml:space="preserve">”, Euclid Summit, </w:t>
      </w:r>
      <w:r w:rsidR="007C1086" w:rsidRPr="007C1086">
        <w:rPr>
          <w:rFonts w:ascii="Times New Roman" w:hAnsi="Times New Roman" w:cs="Times New Roman"/>
          <w:b w:val="0"/>
          <w:sz w:val="24"/>
          <w:szCs w:val="24"/>
        </w:rPr>
        <w:t>April 11-12</w:t>
      </w:r>
      <w:r w:rsidR="007C1086">
        <w:rPr>
          <w:rFonts w:ascii="Times New Roman" w:hAnsi="Times New Roman" w:cs="Times New Roman"/>
          <w:b w:val="0"/>
          <w:sz w:val="24"/>
          <w:szCs w:val="24"/>
        </w:rPr>
        <w:t>,</w:t>
      </w:r>
      <w:r w:rsidR="007C1086" w:rsidRPr="007C1086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7C1086">
        <w:rPr>
          <w:rFonts w:ascii="Times New Roman" w:hAnsi="Times New Roman" w:cs="Times New Roman"/>
          <w:b w:val="0"/>
          <w:sz w:val="24"/>
          <w:szCs w:val="24"/>
        </w:rPr>
        <w:t>,</w:t>
      </w:r>
      <w:r w:rsidR="007C1086" w:rsidRPr="007C10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C1086" w:rsidRPr="007C1086">
        <w:rPr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="007C1086" w:rsidRPr="007C1086">
        <w:rPr>
          <w:rFonts w:ascii="Times New Roman" w:hAnsi="Times New Roman" w:cs="Times New Roman"/>
          <w:b w:val="0"/>
          <w:sz w:val="24"/>
          <w:szCs w:val="24"/>
        </w:rPr>
        <w:t xml:space="preserve"> Hague</w:t>
      </w:r>
    </w:p>
    <w:p w:rsidR="00F4762D" w:rsidRDefault="00F4762D" w:rsidP="00320BE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762D" w:rsidRDefault="00F4762D" w:rsidP="00320BE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762D">
        <w:rPr>
          <w:rFonts w:ascii="Times New Roman" w:hAnsi="Times New Roman" w:cs="Times New Roman"/>
          <w:b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sz w:val="24"/>
          <w:szCs w:val="24"/>
        </w:rPr>
        <w:t>Change with Business Talks: Social Finance Methods</w:t>
      </w:r>
      <w:r w:rsidRPr="00F4762D">
        <w:rPr>
          <w:rFonts w:ascii="Times New Roman" w:hAnsi="Times New Roman" w:cs="Times New Roman"/>
          <w:b w:val="0"/>
          <w:sz w:val="24"/>
          <w:szCs w:val="24"/>
        </w:rPr>
        <w:t xml:space="preserve">”, </w:t>
      </w:r>
      <w:r>
        <w:rPr>
          <w:rFonts w:ascii="Times New Roman" w:hAnsi="Times New Roman" w:cs="Times New Roman"/>
          <w:b w:val="0"/>
          <w:sz w:val="24"/>
          <w:szCs w:val="24"/>
        </w:rPr>
        <w:t>Koc University Social Impact Forum</w:t>
      </w:r>
      <w:r w:rsidRPr="00F4762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January 24</w:t>
      </w:r>
      <w:r w:rsidRPr="00F4762D">
        <w:rPr>
          <w:rFonts w:ascii="Times New Roman" w:hAnsi="Times New Roman" w:cs="Times New Roman"/>
          <w:b w:val="0"/>
          <w:sz w:val="24"/>
          <w:szCs w:val="24"/>
        </w:rPr>
        <w:t xml:space="preserve">, 2018, </w:t>
      </w:r>
      <w:r>
        <w:rPr>
          <w:rFonts w:ascii="Times New Roman" w:hAnsi="Times New Roman" w:cs="Times New Roman"/>
          <w:b w:val="0"/>
          <w:sz w:val="24"/>
          <w:szCs w:val="24"/>
        </w:rPr>
        <w:t>Istanbul</w:t>
      </w:r>
    </w:p>
    <w:p w:rsidR="003508F0" w:rsidRDefault="003508F0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036F" w:rsidRDefault="004A62AF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2AF">
        <w:rPr>
          <w:rFonts w:ascii="Times New Roman" w:hAnsi="Times New Roman" w:cs="Times New Roman"/>
          <w:b w:val="0"/>
          <w:sz w:val="24"/>
          <w:szCs w:val="24"/>
        </w:rPr>
        <w:t>“4</w:t>
      </w:r>
      <w:r w:rsidRPr="008D106D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Pr="004A62AF">
        <w:rPr>
          <w:rFonts w:ascii="Times New Roman" w:hAnsi="Times New Roman" w:cs="Times New Roman"/>
          <w:b w:val="0"/>
          <w:sz w:val="24"/>
          <w:szCs w:val="24"/>
        </w:rPr>
        <w:t xml:space="preserve"> Finance Workshop” November 3, 2017, Koç University </w:t>
      </w:r>
    </w:p>
    <w:p w:rsidR="007039C5" w:rsidRPr="004A62AF" w:rsidRDefault="007039C5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62AF" w:rsidRDefault="004A62AF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2AF">
        <w:rPr>
          <w:rFonts w:ascii="Times New Roman" w:hAnsi="Times New Roman" w:cs="Times New Roman"/>
          <w:b w:val="0"/>
          <w:sz w:val="24"/>
          <w:szCs w:val="24"/>
        </w:rPr>
        <w:t>“Empowering Entrepreneurship Ecosystem Leaders: Theory and Action”</w:t>
      </w:r>
      <w:r w:rsidR="00EC6435">
        <w:rPr>
          <w:rFonts w:ascii="Times New Roman" w:hAnsi="Times New Roman" w:cs="Times New Roman"/>
          <w:b w:val="0"/>
          <w:sz w:val="24"/>
          <w:szCs w:val="24"/>
        </w:rPr>
        <w:t xml:space="preserve"> Workshop</w:t>
      </w:r>
      <w:r w:rsidRPr="004A62AF">
        <w:rPr>
          <w:rFonts w:ascii="Times New Roman" w:hAnsi="Times New Roman" w:cs="Times New Roman"/>
          <w:b w:val="0"/>
          <w:sz w:val="24"/>
          <w:szCs w:val="24"/>
        </w:rPr>
        <w:t xml:space="preserve"> under The Newton Researcher Links </w:t>
      </w:r>
      <w:proofErr w:type="spellStart"/>
      <w:r w:rsidRPr="004A62AF">
        <w:rPr>
          <w:rFonts w:ascii="Times New Roman" w:hAnsi="Times New Roman" w:cs="Times New Roman"/>
          <w:b w:val="0"/>
          <w:sz w:val="24"/>
          <w:szCs w:val="24"/>
        </w:rPr>
        <w:t>programme</w:t>
      </w:r>
      <w:proofErr w:type="spellEnd"/>
      <w:r w:rsidRPr="004A62AF">
        <w:rPr>
          <w:rFonts w:ascii="Times New Roman" w:hAnsi="Times New Roman" w:cs="Times New Roman"/>
          <w:b w:val="0"/>
          <w:sz w:val="24"/>
          <w:szCs w:val="24"/>
        </w:rPr>
        <w:t xml:space="preserve">; 2-5 Oct, 2017, </w:t>
      </w:r>
      <w:proofErr w:type="spellStart"/>
      <w:r w:rsidRPr="004A62AF">
        <w:rPr>
          <w:rFonts w:ascii="Times New Roman" w:hAnsi="Times New Roman" w:cs="Times New Roman"/>
          <w:b w:val="0"/>
          <w:sz w:val="24"/>
          <w:szCs w:val="24"/>
        </w:rPr>
        <w:t>Atilim</w:t>
      </w:r>
      <w:proofErr w:type="spellEnd"/>
      <w:r w:rsidRPr="004A62AF">
        <w:rPr>
          <w:rFonts w:ascii="Times New Roman" w:hAnsi="Times New Roman" w:cs="Times New Roman"/>
          <w:b w:val="0"/>
          <w:sz w:val="24"/>
          <w:szCs w:val="24"/>
        </w:rPr>
        <w:t xml:space="preserve"> University – OSTIM </w:t>
      </w:r>
      <w:proofErr w:type="spellStart"/>
      <w:r w:rsidRPr="004A62AF">
        <w:rPr>
          <w:rFonts w:ascii="Times New Roman" w:hAnsi="Times New Roman" w:cs="Times New Roman"/>
          <w:b w:val="0"/>
          <w:sz w:val="24"/>
          <w:szCs w:val="24"/>
        </w:rPr>
        <w:t>Technopark</w:t>
      </w:r>
      <w:proofErr w:type="spellEnd"/>
      <w:r w:rsidR="007039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036F" w:rsidRPr="004A62AF" w:rsidRDefault="00B5036F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036F" w:rsidRDefault="004A62AF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2AF">
        <w:rPr>
          <w:rFonts w:ascii="Times New Roman" w:hAnsi="Times New Roman" w:cs="Times New Roman"/>
          <w:b w:val="0"/>
          <w:sz w:val="24"/>
          <w:szCs w:val="24"/>
        </w:rPr>
        <w:lastRenderedPageBreak/>
        <w:t>“Social Impact and Social Finance Conference”; September 22, 2017, Koç University</w:t>
      </w:r>
      <w:r w:rsidR="007039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39C5" w:rsidRDefault="007039C5" w:rsidP="004A62A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036F" w:rsidRDefault="00007783" w:rsidP="00B5036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783">
        <w:rPr>
          <w:rFonts w:ascii="Times New Roman" w:hAnsi="Times New Roman" w:cs="Times New Roman"/>
          <w:b w:val="0"/>
          <w:sz w:val="24"/>
          <w:szCs w:val="24"/>
        </w:rPr>
        <w:t xml:space="preserve">Member of the </w:t>
      </w:r>
      <w:r w:rsidR="00B11102" w:rsidRPr="00007783">
        <w:rPr>
          <w:rFonts w:ascii="Times New Roman" w:hAnsi="Times New Roman" w:cs="Times New Roman"/>
          <w:b w:val="0"/>
          <w:sz w:val="24"/>
          <w:szCs w:val="24"/>
        </w:rPr>
        <w:t>Organizing</w:t>
      </w:r>
      <w:r w:rsidRPr="00007783">
        <w:rPr>
          <w:rFonts w:ascii="Times New Roman" w:hAnsi="Times New Roman" w:cs="Times New Roman"/>
          <w:b w:val="0"/>
          <w:sz w:val="24"/>
          <w:szCs w:val="24"/>
        </w:rPr>
        <w:t xml:space="preserve"> Committee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 </w:t>
      </w:r>
      <w:r w:rsidR="00B5036F" w:rsidRPr="00B5036F">
        <w:rPr>
          <w:rFonts w:ascii="Times New Roman" w:hAnsi="Times New Roman" w:cs="Times New Roman"/>
          <w:b w:val="0"/>
          <w:sz w:val="24"/>
          <w:szCs w:val="24"/>
        </w:rPr>
        <w:t>16th MEEA International Conference; Ankara; Turkey; 18-20 May, 2017</w:t>
      </w:r>
      <w:r w:rsidR="00FB30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7BEB" w:rsidRDefault="003C7BEB" w:rsidP="00B5036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036F" w:rsidRDefault="00B5036F" w:rsidP="00B5036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36F">
        <w:rPr>
          <w:rFonts w:ascii="Times New Roman" w:hAnsi="Times New Roman" w:cs="Times New Roman"/>
          <w:b w:val="0"/>
          <w:sz w:val="24"/>
          <w:szCs w:val="24"/>
        </w:rPr>
        <w:t>3rd International Conference on CSR, Sustainability, Ethics &amp; Governance Sustainable Management as a New Business Paradigm; Cologne; Germany; August 1-3, 2016</w:t>
      </w:r>
    </w:p>
    <w:p w:rsidR="00B5036F" w:rsidRDefault="00B5036F" w:rsidP="00B5036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036F" w:rsidRDefault="00B5036F" w:rsidP="00B5036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3C31">
        <w:rPr>
          <w:rFonts w:ascii="Times New Roman" w:hAnsi="Times New Roman" w:cs="Times New Roman"/>
          <w:b w:val="0"/>
          <w:sz w:val="24"/>
          <w:szCs w:val="24"/>
        </w:rPr>
        <w:t xml:space="preserve">“Seminar/Ankara Sosyal </w:t>
      </w:r>
      <w:r>
        <w:rPr>
          <w:rFonts w:ascii="Times New Roman" w:hAnsi="Times New Roman" w:cs="Times New Roman"/>
          <w:b w:val="0"/>
          <w:sz w:val="24"/>
          <w:szCs w:val="24"/>
        </w:rPr>
        <w:t>Entrepreneurship Ecosystem</w:t>
      </w:r>
      <w:r w:rsidRPr="00463C31">
        <w:rPr>
          <w:rFonts w:ascii="Times New Roman" w:hAnsi="Times New Roman" w:cs="Times New Roman"/>
          <w:b w:val="0"/>
          <w:sz w:val="24"/>
          <w:szCs w:val="24"/>
        </w:rPr>
        <w:t>”; June 10, 2016; Ankara Development Agency</w:t>
      </w:r>
    </w:p>
    <w:p w:rsidR="00B5036F" w:rsidRPr="004A62AF" w:rsidRDefault="00B5036F" w:rsidP="00B5036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036F" w:rsidRDefault="00B5036F" w:rsidP="00B5036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36F">
        <w:rPr>
          <w:rFonts w:ascii="Times New Roman" w:hAnsi="Times New Roman" w:cs="Times New Roman"/>
          <w:b w:val="0"/>
          <w:sz w:val="24"/>
          <w:szCs w:val="24"/>
        </w:rPr>
        <w:t>OR2016 – Annual International Conference of the German Operations Research Society; Hamburg; Germany; Aug 30 – Sept 2, 2016</w:t>
      </w:r>
    </w:p>
    <w:p w:rsidR="00B5036F" w:rsidRDefault="00B5036F" w:rsidP="00B5036F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3A1" w:rsidRDefault="007053A1" w:rsidP="007053A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019">
        <w:rPr>
          <w:rFonts w:ascii="Times New Roman" w:hAnsi="Times New Roman" w:cs="Times New Roman"/>
          <w:b w:val="0"/>
          <w:sz w:val="24"/>
          <w:szCs w:val="24"/>
        </w:rPr>
        <w:t>World Finance Conference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2015, Buenos Aires, Argentina</w:t>
      </w:r>
      <w:r w:rsidRPr="00051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036F" w:rsidRDefault="00B5036F" w:rsidP="007053A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3A1" w:rsidRPr="00115E73" w:rsidRDefault="007053A1" w:rsidP="007053A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0EC">
        <w:rPr>
          <w:rFonts w:ascii="Times New Roman" w:hAnsi="Times New Roman" w:cs="Times New Roman"/>
          <w:b w:val="0"/>
          <w:sz w:val="24"/>
          <w:szCs w:val="24"/>
        </w:rPr>
        <w:t>European Financial Management Association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0EC">
        <w:rPr>
          <w:rFonts w:ascii="Times New Roman" w:hAnsi="Times New Roman" w:cs="Times New Roman"/>
          <w:b w:val="0"/>
          <w:sz w:val="24"/>
          <w:szCs w:val="24"/>
        </w:rPr>
        <w:t>2015 Annual Meetings</w:t>
      </w:r>
      <w:r>
        <w:rPr>
          <w:rFonts w:ascii="Times New Roman" w:hAnsi="Times New Roman" w:cs="Times New Roman"/>
          <w:b w:val="0"/>
          <w:sz w:val="24"/>
          <w:szCs w:val="24"/>
        </w:rPr>
        <w:t>, Amsterdam, Netherlands</w:t>
      </w:r>
    </w:p>
    <w:p w:rsidR="007053A1" w:rsidRDefault="007053A1" w:rsidP="007053A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92F">
        <w:rPr>
          <w:rFonts w:ascii="Times New Roman" w:hAnsi="Times New Roman" w:cs="Times New Roman"/>
          <w:b w:val="0"/>
          <w:sz w:val="24"/>
          <w:szCs w:val="24"/>
        </w:rPr>
        <w:t>55th Meeting of EURO Working Group for Commodities and Financial Modelling, 2015, Ankara, Turkey</w:t>
      </w:r>
    </w:p>
    <w:p w:rsidR="00B5036F" w:rsidRDefault="00B5036F" w:rsidP="007053A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3A1" w:rsidRDefault="007053A1" w:rsidP="007053A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5E73">
        <w:rPr>
          <w:rFonts w:ascii="Times New Roman" w:hAnsi="Times New Roman" w:cs="Times New Roman"/>
          <w:b w:val="0"/>
          <w:sz w:val="24"/>
          <w:szCs w:val="24"/>
        </w:rPr>
        <w:t>Academy of International Business Annual Meeting, 2014, Vancouver, Canada</w:t>
      </w:r>
    </w:p>
    <w:p w:rsidR="002B44F1" w:rsidRDefault="002B44F1" w:rsidP="007053A1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32E8" w:rsidRDefault="001178EE" w:rsidP="005E10EC">
      <w:pPr>
        <w:pStyle w:val="JobTitle"/>
        <w:spacing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5E73">
        <w:rPr>
          <w:rFonts w:ascii="Times New Roman" w:hAnsi="Times New Roman" w:cs="Times New Roman"/>
          <w:b w:val="0"/>
          <w:sz w:val="24"/>
          <w:szCs w:val="24"/>
        </w:rPr>
        <w:t xml:space="preserve">International Istanbul Finance Congress, </w:t>
      </w:r>
      <w:r w:rsidR="00B96EF1" w:rsidRPr="00115E73">
        <w:rPr>
          <w:rFonts w:ascii="Times New Roman" w:hAnsi="Times New Roman" w:cs="Times New Roman"/>
          <w:b w:val="0"/>
          <w:sz w:val="24"/>
          <w:szCs w:val="24"/>
        </w:rPr>
        <w:t xml:space="preserve">2013, </w:t>
      </w:r>
      <w:r w:rsidRPr="00115E73">
        <w:rPr>
          <w:rFonts w:ascii="Times New Roman" w:hAnsi="Times New Roman" w:cs="Times New Roman"/>
          <w:b w:val="0"/>
          <w:sz w:val="24"/>
          <w:szCs w:val="24"/>
        </w:rPr>
        <w:t>Istanbul</w:t>
      </w:r>
      <w:r w:rsidR="00127B80" w:rsidRPr="00115E73">
        <w:rPr>
          <w:rFonts w:ascii="Times New Roman" w:hAnsi="Times New Roman" w:cs="Times New Roman"/>
          <w:b w:val="0"/>
          <w:sz w:val="24"/>
          <w:szCs w:val="24"/>
        </w:rPr>
        <w:t>, Turkey</w:t>
      </w:r>
    </w:p>
    <w:p w:rsidR="006A4ADB" w:rsidRDefault="006A4ADB" w:rsidP="006A4ADB">
      <w:pPr>
        <w:pStyle w:val="SectionHeading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E73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6A4ADB" w:rsidRDefault="006A4ADB" w:rsidP="006A4ADB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DE5" w:rsidRPr="00115E73" w:rsidRDefault="00171DE5" w:rsidP="00171DE5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</w:t>
      </w:r>
      <w:r w:rsidRPr="00115E73">
        <w:rPr>
          <w:rFonts w:ascii="Times New Roman" w:hAnsi="Times New Roman" w:cs="Times New Roman"/>
          <w:sz w:val="24"/>
          <w:szCs w:val="24"/>
        </w:rPr>
        <w:t xml:space="preserve"> University, Ankara</w:t>
      </w:r>
      <w:r>
        <w:rPr>
          <w:rFonts w:ascii="Times New Roman" w:hAnsi="Times New Roman" w:cs="Times New Roman"/>
          <w:sz w:val="24"/>
          <w:szCs w:val="24"/>
        </w:rPr>
        <w:t>, Turkey</w:t>
      </w:r>
    </w:p>
    <w:p w:rsidR="00103896" w:rsidRDefault="00171DE5" w:rsidP="00171DE5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Management (Master Level)</w:t>
      </w:r>
      <w:r w:rsidR="00040616">
        <w:rPr>
          <w:rFonts w:ascii="Times New Roman" w:hAnsi="Times New Roman" w:cs="Times New Roman"/>
          <w:sz w:val="24"/>
          <w:szCs w:val="24"/>
        </w:rPr>
        <w:t>, Corporate Finance, Introduction to Business, Essentials of Entrepreneurship, Managerial Accounting</w:t>
      </w:r>
      <w:r w:rsidR="00C564B8">
        <w:rPr>
          <w:rFonts w:ascii="Times New Roman" w:hAnsi="Times New Roman" w:cs="Times New Roman"/>
          <w:sz w:val="24"/>
          <w:szCs w:val="24"/>
        </w:rPr>
        <w:t>, Financial Institutions and Markets</w:t>
      </w:r>
      <w:r w:rsidR="00CA0D8F">
        <w:rPr>
          <w:rFonts w:ascii="Times New Roman" w:hAnsi="Times New Roman" w:cs="Times New Roman"/>
          <w:sz w:val="24"/>
          <w:szCs w:val="24"/>
        </w:rPr>
        <w:t xml:space="preserve">, </w:t>
      </w:r>
      <w:r w:rsidR="00CA0D8F" w:rsidRPr="00CA0D8F">
        <w:rPr>
          <w:rFonts w:ascii="Times New Roman" w:hAnsi="Times New Roman" w:cs="Times New Roman"/>
          <w:sz w:val="24"/>
          <w:szCs w:val="24"/>
        </w:rPr>
        <w:t>New Enterprises</w:t>
      </w:r>
    </w:p>
    <w:p w:rsidR="00171DE5" w:rsidRDefault="00171DE5" w:rsidP="006A4ADB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4ADB" w:rsidRPr="00115E73" w:rsidRDefault="00171DE5" w:rsidP="006A4ADB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A4ADB" w:rsidRPr="00115E73">
        <w:rPr>
          <w:rFonts w:ascii="Times New Roman" w:hAnsi="Times New Roman" w:cs="Times New Roman"/>
          <w:sz w:val="24"/>
          <w:szCs w:val="24"/>
        </w:rPr>
        <w:t>ilkent University, Ankara</w:t>
      </w:r>
      <w:r w:rsidR="003914AF">
        <w:rPr>
          <w:rFonts w:ascii="Times New Roman" w:hAnsi="Times New Roman" w:cs="Times New Roman"/>
          <w:sz w:val="24"/>
          <w:szCs w:val="24"/>
        </w:rPr>
        <w:t>, Turkey</w:t>
      </w:r>
    </w:p>
    <w:p w:rsidR="006A4ADB" w:rsidRPr="00115E73" w:rsidRDefault="006A4ADB" w:rsidP="006A4ADB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 xml:space="preserve">2013 </w:t>
      </w:r>
      <w:r w:rsidRPr="00115E73">
        <w:rPr>
          <w:rFonts w:ascii="Times New Roman" w:hAnsi="Times New Roman" w:cs="Times New Roman"/>
          <w:sz w:val="24"/>
          <w:szCs w:val="24"/>
        </w:rPr>
        <w:tab/>
      </w:r>
      <w:r w:rsidRPr="00115E73">
        <w:rPr>
          <w:rFonts w:ascii="Times New Roman" w:hAnsi="Times New Roman" w:cs="Times New Roman"/>
          <w:sz w:val="24"/>
          <w:szCs w:val="24"/>
        </w:rPr>
        <w:tab/>
      </w:r>
      <w:r w:rsidRPr="00115E73">
        <w:rPr>
          <w:rFonts w:ascii="Times New Roman" w:hAnsi="Times New Roman" w:cs="Times New Roman"/>
          <w:sz w:val="24"/>
          <w:szCs w:val="24"/>
        </w:rPr>
        <w:tab/>
      </w:r>
      <w:r w:rsidR="003914AF">
        <w:rPr>
          <w:rFonts w:ascii="Times New Roman" w:hAnsi="Times New Roman" w:cs="Times New Roman"/>
          <w:sz w:val="24"/>
          <w:szCs w:val="24"/>
        </w:rPr>
        <w:tab/>
      </w:r>
      <w:r w:rsidRPr="00115E73">
        <w:rPr>
          <w:rFonts w:ascii="Times New Roman" w:hAnsi="Times New Roman" w:cs="Times New Roman"/>
          <w:sz w:val="24"/>
          <w:szCs w:val="24"/>
        </w:rPr>
        <w:t>Lecturer of International Finance</w:t>
      </w:r>
    </w:p>
    <w:p w:rsidR="006A4ADB" w:rsidRPr="00115E73" w:rsidRDefault="006A4ADB" w:rsidP="006A4ADB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 xml:space="preserve">2013                                </w:t>
      </w:r>
      <w:r w:rsidRPr="00115E73">
        <w:rPr>
          <w:rFonts w:ascii="Times New Roman" w:hAnsi="Times New Roman" w:cs="Times New Roman"/>
          <w:sz w:val="24"/>
          <w:szCs w:val="24"/>
        </w:rPr>
        <w:tab/>
        <w:t>Instructor of Corporate Finance Labs</w:t>
      </w:r>
    </w:p>
    <w:p w:rsidR="006A4ADB" w:rsidRPr="00115E73" w:rsidRDefault="006A4ADB" w:rsidP="006A4ADB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 xml:space="preserve">2007-2012                         </w:t>
      </w:r>
      <w:r w:rsidRPr="00115E73">
        <w:rPr>
          <w:rFonts w:ascii="Times New Roman" w:hAnsi="Times New Roman" w:cs="Times New Roman"/>
          <w:sz w:val="24"/>
          <w:szCs w:val="24"/>
        </w:rPr>
        <w:tab/>
        <w:t>Teaching Assistant of Risk Management</w:t>
      </w:r>
    </w:p>
    <w:p w:rsidR="006A4ADB" w:rsidRPr="00115E73" w:rsidRDefault="006A4ADB" w:rsidP="006A4ADB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 xml:space="preserve">2011-2013                         </w:t>
      </w:r>
      <w:r w:rsidRPr="00115E73">
        <w:rPr>
          <w:rFonts w:ascii="Times New Roman" w:hAnsi="Times New Roman" w:cs="Times New Roman"/>
          <w:sz w:val="24"/>
          <w:szCs w:val="24"/>
        </w:rPr>
        <w:tab/>
        <w:t>Teaching Assistant of Financial Economics</w:t>
      </w:r>
    </w:p>
    <w:p w:rsidR="006A4ADB" w:rsidRDefault="006A4ADB" w:rsidP="0033398F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361E" w:rsidRDefault="004D361E" w:rsidP="003914AF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14AF" w:rsidRPr="00115E73" w:rsidRDefault="003914AF" w:rsidP="003914AF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</w:p>
    <w:p w:rsidR="003914AF" w:rsidRPr="00115E73" w:rsidRDefault="003914AF" w:rsidP="003914AF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14AF" w:rsidRPr="00115E73" w:rsidRDefault="003914AF" w:rsidP="003914AF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Finance Association</w:t>
      </w:r>
    </w:p>
    <w:p w:rsidR="003914AF" w:rsidRDefault="003914AF" w:rsidP="003914AF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Finance Association</w:t>
      </w:r>
    </w:p>
    <w:p w:rsidR="007E166C" w:rsidRDefault="00250322" w:rsidP="003914AF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Finance Association</w:t>
      </w:r>
    </w:p>
    <w:p w:rsidR="00EF717E" w:rsidRDefault="007E166C" w:rsidP="003914AF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TUBITAK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TeknoMentors</w:t>
      </w:r>
      <w:proofErr w:type="spellEnd"/>
    </w:p>
    <w:p w:rsidR="003914AF" w:rsidRDefault="00EF717E" w:rsidP="003914A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717E">
        <w:rPr>
          <w:rFonts w:ascii="Times New Roman" w:hAnsi="Times New Roman" w:cs="Times New Roman"/>
          <w:sz w:val="24"/>
          <w:szCs w:val="24"/>
        </w:rPr>
        <w:t>The Union of Chambers and Commodity Exchanges of Turkey (TOBB)</w:t>
      </w:r>
      <w:r>
        <w:rPr>
          <w:rFonts w:ascii="Times New Roman" w:hAnsi="Times New Roman" w:cs="Times New Roman"/>
          <w:sz w:val="24"/>
          <w:szCs w:val="24"/>
        </w:rPr>
        <w:t xml:space="preserve"> Women Entrepreneurs</w:t>
      </w:r>
      <w:r w:rsidR="003914AF">
        <w:rPr>
          <w:rFonts w:ascii="Times New Roman" w:hAnsi="Times New Roman" w:cs="Times New Roman"/>
          <w:sz w:val="24"/>
          <w:szCs w:val="24"/>
        </w:rPr>
        <w:tab/>
      </w:r>
    </w:p>
    <w:p w:rsidR="003914AF" w:rsidRDefault="003914AF" w:rsidP="0033398F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4508" w:rsidRPr="00115E73" w:rsidRDefault="00547F9A" w:rsidP="0033398F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5E73">
        <w:rPr>
          <w:rFonts w:ascii="Times New Roman" w:hAnsi="Times New Roman" w:cs="Times New Roman"/>
          <w:b/>
          <w:sz w:val="24"/>
          <w:szCs w:val="24"/>
        </w:rPr>
        <w:lastRenderedPageBreak/>
        <w:t>LANGUAGES</w:t>
      </w:r>
    </w:p>
    <w:p w:rsidR="0033398F" w:rsidRPr="00115E73" w:rsidRDefault="0033398F" w:rsidP="0033398F">
      <w:pPr>
        <w:pStyle w:val="Location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4508" w:rsidRPr="00115E73" w:rsidRDefault="0034049E" w:rsidP="00B96EF1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>Turkish-native language</w:t>
      </w:r>
    </w:p>
    <w:p w:rsidR="0034049E" w:rsidRPr="00115E73" w:rsidRDefault="0034049E" w:rsidP="00B96EF1">
      <w:pPr>
        <w:pStyle w:val="Normal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>English-speak fluently and read/write with high proficiency</w:t>
      </w:r>
    </w:p>
    <w:p w:rsidR="005E10EC" w:rsidRDefault="0034049E" w:rsidP="006C2350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5E73">
        <w:rPr>
          <w:rFonts w:ascii="Times New Roman" w:hAnsi="Times New Roman" w:cs="Times New Roman"/>
          <w:sz w:val="24"/>
          <w:szCs w:val="24"/>
        </w:rPr>
        <w:t>German-speak, read and write with basic competence</w:t>
      </w:r>
    </w:p>
    <w:sectPr w:rsidR="005E10EC" w:rsidSect="006912D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AC" w:rsidRDefault="00825AAC">
      <w:pPr>
        <w:spacing w:line="240" w:lineRule="auto"/>
      </w:pPr>
      <w:r>
        <w:separator/>
      </w:r>
    </w:p>
  </w:endnote>
  <w:endnote w:type="continuationSeparator" w:id="0">
    <w:p w:rsidR="00825AAC" w:rsidRDefault="00825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AC" w:rsidRDefault="00825AAC">
      <w:pPr>
        <w:spacing w:line="240" w:lineRule="auto"/>
      </w:pPr>
      <w:r>
        <w:separator/>
      </w:r>
    </w:p>
  </w:footnote>
  <w:footnote w:type="continuationSeparator" w:id="0">
    <w:p w:rsidR="00825AAC" w:rsidRDefault="00825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08" w:rsidRDefault="00825AAC">
    <w:pPr>
      <w:pStyle w:val="YourName"/>
    </w:pPr>
    <w:sdt>
      <w:sdtPr>
        <w:alias w:val="Author"/>
        <w:id w:val="-1728293961"/>
        <w:placeholder>
          <w:docPart w:val="515536EB5BAC41F994EBAFFAB4AC1E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E3F0A">
          <w:rPr>
            <w:lang w:val="tr-TR"/>
          </w:rPr>
          <w:t>Assist. Prof. Dr. Burze Yaşar</w:t>
        </w:r>
      </w:sdtContent>
    </w:sdt>
    <w:r w:rsidR="00547F9A">
      <w:tab/>
      <w:t xml:space="preserve">Page </w:t>
    </w:r>
    <w:r w:rsidR="00547F9A">
      <w:fldChar w:fldCharType="begin"/>
    </w:r>
    <w:r w:rsidR="00547F9A">
      <w:instrText xml:space="preserve"> PAGE   \* MERGEFORMAT </w:instrText>
    </w:r>
    <w:r w:rsidR="00547F9A">
      <w:fldChar w:fldCharType="separate"/>
    </w:r>
    <w:r w:rsidR="00CC1F04">
      <w:rPr>
        <w:noProof/>
      </w:rPr>
      <w:t>5</w:t>
    </w:r>
    <w:r w:rsidR="00547F9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1FA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BA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1C8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852A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xMDI3M7EwMTI2tzBR0lEKTi0uzszPAykwrAUAHGfCSiwAAAA="/>
  </w:docVars>
  <w:rsids>
    <w:rsidRoot w:val="009603BF"/>
    <w:rsid w:val="00007783"/>
    <w:rsid w:val="000131CB"/>
    <w:rsid w:val="00015504"/>
    <w:rsid w:val="00020BCB"/>
    <w:rsid w:val="00040616"/>
    <w:rsid w:val="00042893"/>
    <w:rsid w:val="00051019"/>
    <w:rsid w:val="00087086"/>
    <w:rsid w:val="000965BD"/>
    <w:rsid w:val="000B4310"/>
    <w:rsid w:val="000D4A44"/>
    <w:rsid w:val="000D683F"/>
    <w:rsid w:val="000F1FD9"/>
    <w:rsid w:val="000F2D44"/>
    <w:rsid w:val="001024C6"/>
    <w:rsid w:val="00103896"/>
    <w:rsid w:val="00107C57"/>
    <w:rsid w:val="00115E73"/>
    <w:rsid w:val="001178EE"/>
    <w:rsid w:val="00124058"/>
    <w:rsid w:val="00127B80"/>
    <w:rsid w:val="001344F3"/>
    <w:rsid w:val="00153C59"/>
    <w:rsid w:val="00162258"/>
    <w:rsid w:val="00162794"/>
    <w:rsid w:val="00171DE5"/>
    <w:rsid w:val="00184681"/>
    <w:rsid w:val="00185AB1"/>
    <w:rsid w:val="00220FE2"/>
    <w:rsid w:val="00226D45"/>
    <w:rsid w:val="0023760E"/>
    <w:rsid w:val="00250322"/>
    <w:rsid w:val="0025296E"/>
    <w:rsid w:val="00252BBF"/>
    <w:rsid w:val="00266B1A"/>
    <w:rsid w:val="002913CD"/>
    <w:rsid w:val="002A720D"/>
    <w:rsid w:val="002B44F1"/>
    <w:rsid w:val="002B4815"/>
    <w:rsid w:val="002E4D85"/>
    <w:rsid w:val="003067F4"/>
    <w:rsid w:val="00316A1C"/>
    <w:rsid w:val="00320BE1"/>
    <w:rsid w:val="00320CFF"/>
    <w:rsid w:val="003275E9"/>
    <w:rsid w:val="0033398F"/>
    <w:rsid w:val="003349EC"/>
    <w:rsid w:val="0034049E"/>
    <w:rsid w:val="003508F0"/>
    <w:rsid w:val="00377901"/>
    <w:rsid w:val="003914AF"/>
    <w:rsid w:val="003B29EA"/>
    <w:rsid w:val="003C7BEB"/>
    <w:rsid w:val="003D2B58"/>
    <w:rsid w:val="003D7C05"/>
    <w:rsid w:val="003F156D"/>
    <w:rsid w:val="003F7618"/>
    <w:rsid w:val="00416FA3"/>
    <w:rsid w:val="00424F20"/>
    <w:rsid w:val="004260AD"/>
    <w:rsid w:val="00430609"/>
    <w:rsid w:val="00446955"/>
    <w:rsid w:val="00454937"/>
    <w:rsid w:val="00463C31"/>
    <w:rsid w:val="004644C6"/>
    <w:rsid w:val="00470FCB"/>
    <w:rsid w:val="00484D05"/>
    <w:rsid w:val="00490521"/>
    <w:rsid w:val="00494423"/>
    <w:rsid w:val="004A62AF"/>
    <w:rsid w:val="004B1D86"/>
    <w:rsid w:val="004B6C4E"/>
    <w:rsid w:val="004C78AC"/>
    <w:rsid w:val="004D361E"/>
    <w:rsid w:val="004E2CF6"/>
    <w:rsid w:val="004E37DB"/>
    <w:rsid w:val="00511EEC"/>
    <w:rsid w:val="00517616"/>
    <w:rsid w:val="00547F9A"/>
    <w:rsid w:val="0058692F"/>
    <w:rsid w:val="0059340E"/>
    <w:rsid w:val="005A6EB3"/>
    <w:rsid w:val="005B0FBF"/>
    <w:rsid w:val="005D2F72"/>
    <w:rsid w:val="005E10EC"/>
    <w:rsid w:val="005E1914"/>
    <w:rsid w:val="005F372E"/>
    <w:rsid w:val="006032BF"/>
    <w:rsid w:val="0063006C"/>
    <w:rsid w:val="00641BE2"/>
    <w:rsid w:val="00642BAB"/>
    <w:rsid w:val="0066731F"/>
    <w:rsid w:val="006715FD"/>
    <w:rsid w:val="00683209"/>
    <w:rsid w:val="00683F98"/>
    <w:rsid w:val="00687E6A"/>
    <w:rsid w:val="006912D7"/>
    <w:rsid w:val="00697E42"/>
    <w:rsid w:val="006A4ADB"/>
    <w:rsid w:val="006A66ED"/>
    <w:rsid w:val="006C2350"/>
    <w:rsid w:val="006C2392"/>
    <w:rsid w:val="006C76F7"/>
    <w:rsid w:val="006D60DF"/>
    <w:rsid w:val="006E3940"/>
    <w:rsid w:val="006E49DE"/>
    <w:rsid w:val="006F2815"/>
    <w:rsid w:val="007039C5"/>
    <w:rsid w:val="007053A1"/>
    <w:rsid w:val="00743CCB"/>
    <w:rsid w:val="00745F4E"/>
    <w:rsid w:val="00754FE5"/>
    <w:rsid w:val="007712E8"/>
    <w:rsid w:val="0077352A"/>
    <w:rsid w:val="007879D0"/>
    <w:rsid w:val="007A5F0A"/>
    <w:rsid w:val="007B456A"/>
    <w:rsid w:val="007C0EB1"/>
    <w:rsid w:val="007C1086"/>
    <w:rsid w:val="007D7F80"/>
    <w:rsid w:val="007E166C"/>
    <w:rsid w:val="007F061A"/>
    <w:rsid w:val="008050FD"/>
    <w:rsid w:val="00805597"/>
    <w:rsid w:val="008243F0"/>
    <w:rsid w:val="00825AAC"/>
    <w:rsid w:val="00830C6F"/>
    <w:rsid w:val="00837813"/>
    <w:rsid w:val="00837931"/>
    <w:rsid w:val="0084225B"/>
    <w:rsid w:val="0088253C"/>
    <w:rsid w:val="008863F7"/>
    <w:rsid w:val="00893D67"/>
    <w:rsid w:val="00897242"/>
    <w:rsid w:val="008B1B83"/>
    <w:rsid w:val="008B5D7F"/>
    <w:rsid w:val="008C19B3"/>
    <w:rsid w:val="008C32E8"/>
    <w:rsid w:val="008D106D"/>
    <w:rsid w:val="00902D0C"/>
    <w:rsid w:val="00904F71"/>
    <w:rsid w:val="009059CF"/>
    <w:rsid w:val="0090784E"/>
    <w:rsid w:val="00910AB5"/>
    <w:rsid w:val="00925B4A"/>
    <w:rsid w:val="009454C7"/>
    <w:rsid w:val="00947330"/>
    <w:rsid w:val="009603BF"/>
    <w:rsid w:val="00976F4B"/>
    <w:rsid w:val="009824EA"/>
    <w:rsid w:val="0098537F"/>
    <w:rsid w:val="00994F40"/>
    <w:rsid w:val="009E76F6"/>
    <w:rsid w:val="009F1392"/>
    <w:rsid w:val="00A00681"/>
    <w:rsid w:val="00A32D23"/>
    <w:rsid w:val="00A365A6"/>
    <w:rsid w:val="00A36D35"/>
    <w:rsid w:val="00A42911"/>
    <w:rsid w:val="00A47C75"/>
    <w:rsid w:val="00A5238B"/>
    <w:rsid w:val="00A658B1"/>
    <w:rsid w:val="00A66D0E"/>
    <w:rsid w:val="00AB0D15"/>
    <w:rsid w:val="00AB494C"/>
    <w:rsid w:val="00AB62E1"/>
    <w:rsid w:val="00AC3D50"/>
    <w:rsid w:val="00AC6F10"/>
    <w:rsid w:val="00AC75A6"/>
    <w:rsid w:val="00AD4508"/>
    <w:rsid w:val="00AE3F0A"/>
    <w:rsid w:val="00B11102"/>
    <w:rsid w:val="00B1569C"/>
    <w:rsid w:val="00B230DC"/>
    <w:rsid w:val="00B4249C"/>
    <w:rsid w:val="00B5036F"/>
    <w:rsid w:val="00B53B1B"/>
    <w:rsid w:val="00B7261D"/>
    <w:rsid w:val="00B9047E"/>
    <w:rsid w:val="00B96EF1"/>
    <w:rsid w:val="00BA23E5"/>
    <w:rsid w:val="00BA290F"/>
    <w:rsid w:val="00BA5909"/>
    <w:rsid w:val="00BC332D"/>
    <w:rsid w:val="00BF46EC"/>
    <w:rsid w:val="00BF4C42"/>
    <w:rsid w:val="00C00166"/>
    <w:rsid w:val="00C05EE7"/>
    <w:rsid w:val="00C40EB4"/>
    <w:rsid w:val="00C55867"/>
    <w:rsid w:val="00C564B8"/>
    <w:rsid w:val="00C61847"/>
    <w:rsid w:val="00C6767A"/>
    <w:rsid w:val="00C765E8"/>
    <w:rsid w:val="00C835E6"/>
    <w:rsid w:val="00C836C0"/>
    <w:rsid w:val="00CA0D8F"/>
    <w:rsid w:val="00CB404C"/>
    <w:rsid w:val="00CC1F04"/>
    <w:rsid w:val="00CD6B56"/>
    <w:rsid w:val="00CE2B73"/>
    <w:rsid w:val="00CF56FA"/>
    <w:rsid w:val="00D355E3"/>
    <w:rsid w:val="00D4332E"/>
    <w:rsid w:val="00D55882"/>
    <w:rsid w:val="00D7499B"/>
    <w:rsid w:val="00D74AD5"/>
    <w:rsid w:val="00D803E5"/>
    <w:rsid w:val="00D812FE"/>
    <w:rsid w:val="00DB5950"/>
    <w:rsid w:val="00DC0CD3"/>
    <w:rsid w:val="00DD2DA7"/>
    <w:rsid w:val="00DD7A22"/>
    <w:rsid w:val="00DE00F4"/>
    <w:rsid w:val="00DE4E36"/>
    <w:rsid w:val="00E22E53"/>
    <w:rsid w:val="00E268CD"/>
    <w:rsid w:val="00E65BD4"/>
    <w:rsid w:val="00E70894"/>
    <w:rsid w:val="00E838F0"/>
    <w:rsid w:val="00EA0E32"/>
    <w:rsid w:val="00EC6435"/>
    <w:rsid w:val="00EF717E"/>
    <w:rsid w:val="00F12671"/>
    <w:rsid w:val="00F255C4"/>
    <w:rsid w:val="00F4762D"/>
    <w:rsid w:val="00F67F54"/>
    <w:rsid w:val="00F822FC"/>
    <w:rsid w:val="00F829FB"/>
    <w:rsid w:val="00FB2B94"/>
    <w:rsid w:val="00FB3067"/>
    <w:rsid w:val="00FD5326"/>
    <w:rsid w:val="00FE370E"/>
    <w:rsid w:val="00FE7546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BEE868-CAA0-4FF0-893A-8C6B0166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05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asar\AppData\Local\Temp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54F231E9744BC98A9DBAE6B3B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6909-2EBE-4AC0-BCB5-760AF073FE4A}"/>
      </w:docPartPr>
      <w:docPartBody>
        <w:p w:rsidR="001F53D6" w:rsidRDefault="00054A86">
          <w:pPr>
            <w:pStyle w:val="C9954F231E9744BC98A9DBAE6B3BAD8C"/>
          </w:pPr>
          <w:r>
            <w:t>[your name]</w:t>
          </w:r>
        </w:p>
      </w:docPartBody>
    </w:docPart>
    <w:docPart>
      <w:docPartPr>
        <w:name w:val="515536EB5BAC41F994EBAFFAB4AC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F3CE-CCFF-452E-B40C-D37EB1B64432}"/>
      </w:docPartPr>
      <w:docPartBody>
        <w:p w:rsidR="001F53D6" w:rsidRDefault="007B0AB0" w:rsidP="007B0AB0">
          <w:pPr>
            <w:pStyle w:val="515536EB5BAC41F994EBAFFAB4AC1E3A"/>
          </w:pPr>
          <w: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B0"/>
    <w:rsid w:val="0000691F"/>
    <w:rsid w:val="00054A86"/>
    <w:rsid w:val="00127A89"/>
    <w:rsid w:val="001544C7"/>
    <w:rsid w:val="0016239D"/>
    <w:rsid w:val="001819C8"/>
    <w:rsid w:val="001C3044"/>
    <w:rsid w:val="001F53D6"/>
    <w:rsid w:val="002D1687"/>
    <w:rsid w:val="002D2153"/>
    <w:rsid w:val="00322CAE"/>
    <w:rsid w:val="00343729"/>
    <w:rsid w:val="00391C73"/>
    <w:rsid w:val="00436620"/>
    <w:rsid w:val="00484E95"/>
    <w:rsid w:val="004B1F66"/>
    <w:rsid w:val="004C1C7B"/>
    <w:rsid w:val="00531D64"/>
    <w:rsid w:val="00643DF2"/>
    <w:rsid w:val="00693100"/>
    <w:rsid w:val="007676F4"/>
    <w:rsid w:val="007B0AB0"/>
    <w:rsid w:val="00937FCF"/>
    <w:rsid w:val="00971FD5"/>
    <w:rsid w:val="00985331"/>
    <w:rsid w:val="00A15BC2"/>
    <w:rsid w:val="00A40B0B"/>
    <w:rsid w:val="00A66D21"/>
    <w:rsid w:val="00A82B7E"/>
    <w:rsid w:val="00B74F94"/>
    <w:rsid w:val="00C150C4"/>
    <w:rsid w:val="00DB02A0"/>
    <w:rsid w:val="00DB390D"/>
    <w:rsid w:val="00E179A5"/>
    <w:rsid w:val="00EB1841"/>
    <w:rsid w:val="00EC6C61"/>
    <w:rsid w:val="00F23240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54F231E9744BC98A9DBAE6B3BAD8C">
    <w:name w:val="C9954F231E9744BC98A9DBAE6B3BAD8C"/>
  </w:style>
  <w:style w:type="paragraph" w:customStyle="1" w:styleId="D8CDDAA921EF4896BA3BC80C344B26C1">
    <w:name w:val="D8CDDAA921EF4896BA3BC80C344B26C1"/>
  </w:style>
  <w:style w:type="paragraph" w:customStyle="1" w:styleId="1634FEE874E2410CA1B2DFA44B92ACF8">
    <w:name w:val="1634FEE874E2410CA1B2DFA44B92ACF8"/>
  </w:style>
  <w:style w:type="paragraph" w:customStyle="1" w:styleId="01A2FE6EB4B5413A9F05A38344B6809E">
    <w:name w:val="01A2FE6EB4B5413A9F05A38344B6809E"/>
  </w:style>
  <w:style w:type="paragraph" w:customStyle="1" w:styleId="5EC9B6FC66BF4ACBA8F15422506BD13E">
    <w:name w:val="5EC9B6FC66BF4ACBA8F15422506BD13E"/>
  </w:style>
  <w:style w:type="paragraph" w:customStyle="1" w:styleId="994E77AB0E4B42C1870C9216C7D4F246">
    <w:name w:val="994E77AB0E4B42C1870C9216C7D4F246"/>
  </w:style>
  <w:style w:type="paragraph" w:customStyle="1" w:styleId="5F60290720FD4CDCBED8C59B7FFC3D17">
    <w:name w:val="5F60290720FD4CDCBED8C59B7FFC3D17"/>
  </w:style>
  <w:style w:type="paragraph" w:customStyle="1" w:styleId="002F4E71A24743E8BABD179731992458">
    <w:name w:val="002F4E71A24743E8BABD179731992458"/>
  </w:style>
  <w:style w:type="paragraph" w:customStyle="1" w:styleId="223822824966474D8428C2C8A166B870">
    <w:name w:val="223822824966474D8428C2C8A166B870"/>
  </w:style>
  <w:style w:type="paragraph" w:customStyle="1" w:styleId="340CCEC509F04A05945EDA2A1AB62319">
    <w:name w:val="340CCEC509F04A05945EDA2A1AB62319"/>
  </w:style>
  <w:style w:type="paragraph" w:customStyle="1" w:styleId="699AE0D0AD614280A84571CD38A925B2">
    <w:name w:val="699AE0D0AD614280A84571CD38A925B2"/>
  </w:style>
  <w:style w:type="paragraph" w:customStyle="1" w:styleId="21E98FC79D5D44ED96CCFEEC6BBDF8FB">
    <w:name w:val="21E98FC79D5D44ED96CCFEEC6BBDF8FB"/>
  </w:style>
  <w:style w:type="paragraph" w:customStyle="1" w:styleId="F2ABD863F53F45DF929FF843780C8937">
    <w:name w:val="F2ABD863F53F45DF929FF843780C8937"/>
  </w:style>
  <w:style w:type="paragraph" w:customStyle="1" w:styleId="E5121DA58A1048B6852E1D8906E59109">
    <w:name w:val="E5121DA58A1048B6852E1D8906E59109"/>
  </w:style>
  <w:style w:type="paragraph" w:customStyle="1" w:styleId="CA5098AF091649E291D5A8DBC38EA074">
    <w:name w:val="CA5098AF091649E291D5A8DBC38EA074"/>
  </w:style>
  <w:style w:type="paragraph" w:customStyle="1" w:styleId="EC6EBE20F8ED4F8F9959350435447707">
    <w:name w:val="EC6EBE20F8ED4F8F9959350435447707"/>
  </w:style>
  <w:style w:type="paragraph" w:customStyle="1" w:styleId="94843DF4EFA04695886CD82C3FCAD837">
    <w:name w:val="94843DF4EFA04695886CD82C3FCAD837"/>
  </w:style>
  <w:style w:type="paragraph" w:customStyle="1" w:styleId="12A5281B1E7E4BB58A6AE8D10BB2C414">
    <w:name w:val="12A5281B1E7E4BB58A6AE8D10BB2C414"/>
  </w:style>
  <w:style w:type="paragraph" w:customStyle="1" w:styleId="38AAFFEAF897486E90CFA2A6B8E98CE9">
    <w:name w:val="38AAFFEAF897486E90CFA2A6B8E98CE9"/>
  </w:style>
  <w:style w:type="paragraph" w:customStyle="1" w:styleId="A2FB37CF64BD427A8B9EB15C04D0FC6E">
    <w:name w:val="A2FB37CF64BD427A8B9EB15C04D0FC6E"/>
  </w:style>
  <w:style w:type="paragraph" w:customStyle="1" w:styleId="402385F07AC549889F20010CD6E28E52">
    <w:name w:val="402385F07AC549889F20010CD6E28E52"/>
  </w:style>
  <w:style w:type="paragraph" w:customStyle="1" w:styleId="42B6D81F0F1F4094B1213EBEF3713A47">
    <w:name w:val="42B6D81F0F1F4094B1213EBEF3713A47"/>
  </w:style>
  <w:style w:type="paragraph" w:customStyle="1" w:styleId="ADD134A6442847CE9BD3FC885FBE6E18">
    <w:name w:val="ADD134A6442847CE9BD3FC885FBE6E18"/>
  </w:style>
  <w:style w:type="paragraph" w:customStyle="1" w:styleId="D4604D37E001440DB67B5F4C94B6D240">
    <w:name w:val="D4604D37E001440DB67B5F4C94B6D240"/>
  </w:style>
  <w:style w:type="paragraph" w:customStyle="1" w:styleId="C81F0DD96C3F4DDC9EC5F83E860D9B31">
    <w:name w:val="C81F0DD96C3F4DDC9EC5F83E860D9B31"/>
  </w:style>
  <w:style w:type="paragraph" w:customStyle="1" w:styleId="3597529C1AE046F69B613664DEF3AB4D">
    <w:name w:val="3597529C1AE046F69B613664DEF3AB4D"/>
  </w:style>
  <w:style w:type="paragraph" w:customStyle="1" w:styleId="5FFBBB3F4BFE42B2B2D10B24EFA310DF">
    <w:name w:val="5FFBBB3F4BFE42B2B2D10B24EFA310DF"/>
  </w:style>
  <w:style w:type="paragraph" w:customStyle="1" w:styleId="748F9C06D7E84C03AE66DB934CA1B2A0">
    <w:name w:val="748F9C06D7E84C03AE66DB934CA1B2A0"/>
  </w:style>
  <w:style w:type="paragraph" w:customStyle="1" w:styleId="BDC96F2676A3437392D2B2B92C0049B3">
    <w:name w:val="BDC96F2676A3437392D2B2B92C0049B3"/>
  </w:style>
  <w:style w:type="paragraph" w:customStyle="1" w:styleId="BCFF674789D4448A8D352D5E296F52E4">
    <w:name w:val="BCFF674789D4448A8D352D5E296F52E4"/>
  </w:style>
  <w:style w:type="paragraph" w:customStyle="1" w:styleId="0B8E72E757CE480C8273CC7CE1F6BA53">
    <w:name w:val="0B8E72E757CE480C8273CC7CE1F6BA53"/>
  </w:style>
  <w:style w:type="paragraph" w:customStyle="1" w:styleId="8D99B90FB7A6427DBE913A7D402A788E">
    <w:name w:val="8D99B90FB7A6427DBE913A7D402A788E"/>
  </w:style>
  <w:style w:type="paragraph" w:customStyle="1" w:styleId="AF92F4B570EB4D0BA26F3DDEA6F35814">
    <w:name w:val="AF92F4B570EB4D0BA26F3DDEA6F35814"/>
  </w:style>
  <w:style w:type="paragraph" w:customStyle="1" w:styleId="3BF2DEDE12C14358ABFBA1B3B19F4BF3">
    <w:name w:val="3BF2DEDE12C14358ABFBA1B3B19F4BF3"/>
  </w:style>
  <w:style w:type="paragraph" w:customStyle="1" w:styleId="B649DC1D9BE34CBE903B5619E55C2BAB">
    <w:name w:val="B649DC1D9BE34CBE903B5619E55C2BAB"/>
  </w:style>
  <w:style w:type="paragraph" w:customStyle="1" w:styleId="ADF8C03F3CDF4DDB8995E3F85090D94D">
    <w:name w:val="ADF8C03F3CDF4DDB8995E3F85090D94D"/>
  </w:style>
  <w:style w:type="paragraph" w:customStyle="1" w:styleId="FBBDB6347BB64A75B59B7DDB230F6FCD">
    <w:name w:val="FBBDB6347BB64A75B59B7DDB230F6FCD"/>
  </w:style>
  <w:style w:type="paragraph" w:customStyle="1" w:styleId="778E38B2DD7C4F799476232AB0DAA122">
    <w:name w:val="778E38B2DD7C4F799476232AB0DAA122"/>
  </w:style>
  <w:style w:type="paragraph" w:customStyle="1" w:styleId="2A7D7E3C8AE54F42B57654773B54E898">
    <w:name w:val="2A7D7E3C8AE54F42B57654773B54E898"/>
  </w:style>
  <w:style w:type="paragraph" w:customStyle="1" w:styleId="85CE67069ACB46C7A2094E544057A220">
    <w:name w:val="85CE67069ACB46C7A2094E544057A220"/>
  </w:style>
  <w:style w:type="paragraph" w:customStyle="1" w:styleId="C42B761D8995494B8F51D851BEA25860">
    <w:name w:val="C42B761D8995494B8F51D851BEA25860"/>
  </w:style>
  <w:style w:type="paragraph" w:customStyle="1" w:styleId="304AC5D331CF4DA3B6A8E4EEAD945F1B">
    <w:name w:val="304AC5D331CF4DA3B6A8E4EEAD945F1B"/>
  </w:style>
  <w:style w:type="paragraph" w:customStyle="1" w:styleId="E0307DAB44964F6A96FC8E26A14846A9">
    <w:name w:val="E0307DAB44964F6A96FC8E26A14846A9"/>
  </w:style>
  <w:style w:type="paragraph" w:customStyle="1" w:styleId="CD01AE5617484AF8A567C9D6E0757692">
    <w:name w:val="CD01AE5617484AF8A567C9D6E0757692"/>
  </w:style>
  <w:style w:type="paragraph" w:customStyle="1" w:styleId="575C2751AD9B4B85811C8D9C6511395A">
    <w:name w:val="575C2751AD9B4B85811C8D9C6511395A"/>
  </w:style>
  <w:style w:type="paragraph" w:customStyle="1" w:styleId="997E55E91BA8480B8FC8D25A1A977BFC">
    <w:name w:val="997E55E91BA8480B8FC8D25A1A977BFC"/>
  </w:style>
  <w:style w:type="paragraph" w:customStyle="1" w:styleId="3C86C2FE14CC4534985B446CA632D1EE">
    <w:name w:val="3C86C2FE14CC4534985B446CA632D1EE"/>
  </w:style>
  <w:style w:type="paragraph" w:customStyle="1" w:styleId="F1EAED02E3DD46EEA0CFA6DB411AA0C5">
    <w:name w:val="F1EAED02E3DD46EEA0CFA6DB411AA0C5"/>
  </w:style>
  <w:style w:type="paragraph" w:customStyle="1" w:styleId="30192D4324334018A7B96F4301740E63">
    <w:name w:val="30192D4324334018A7B96F4301740E63"/>
  </w:style>
  <w:style w:type="paragraph" w:customStyle="1" w:styleId="90880A0F77C64E5F95DA2E837F9C9386">
    <w:name w:val="90880A0F77C64E5F95DA2E837F9C9386"/>
  </w:style>
  <w:style w:type="paragraph" w:customStyle="1" w:styleId="EBD55E33989D436A837A0A790B49A468">
    <w:name w:val="EBD55E33989D436A837A0A790B49A468"/>
  </w:style>
  <w:style w:type="paragraph" w:customStyle="1" w:styleId="48A79796D21C4796AB72D4491A621A73">
    <w:name w:val="48A79796D21C4796AB72D4491A621A73"/>
  </w:style>
  <w:style w:type="paragraph" w:customStyle="1" w:styleId="0DBC5090112446938ECC4942F4203421">
    <w:name w:val="0DBC5090112446938ECC4942F4203421"/>
  </w:style>
  <w:style w:type="paragraph" w:customStyle="1" w:styleId="CEAF200D9E7648AD9D25A92D4D10EFC7">
    <w:name w:val="CEAF200D9E7648AD9D25A92D4D10EFC7"/>
  </w:style>
  <w:style w:type="paragraph" w:customStyle="1" w:styleId="4943C738CF30482EAF8C1644EAF18A49">
    <w:name w:val="4943C738CF30482EAF8C1644EAF18A49"/>
  </w:style>
  <w:style w:type="paragraph" w:customStyle="1" w:styleId="7FCDDABC00414E9784DE0CF7B7701814">
    <w:name w:val="7FCDDABC00414E9784DE0CF7B7701814"/>
  </w:style>
  <w:style w:type="paragraph" w:customStyle="1" w:styleId="B04520C098E444379DFB9D9B8E44E7E8">
    <w:name w:val="B04520C098E444379DFB9D9B8E44E7E8"/>
  </w:style>
  <w:style w:type="paragraph" w:customStyle="1" w:styleId="50E7166370934B43BDBFCB52C19DB824">
    <w:name w:val="50E7166370934B43BDBFCB52C19DB824"/>
  </w:style>
  <w:style w:type="paragraph" w:customStyle="1" w:styleId="08A2EB49946C47BEADCD883FFD0337B5">
    <w:name w:val="08A2EB49946C47BEADCD883FFD0337B5"/>
  </w:style>
  <w:style w:type="paragraph" w:customStyle="1" w:styleId="FD81474777B04585868B92800B537A95">
    <w:name w:val="FD81474777B04585868B92800B537A95"/>
  </w:style>
  <w:style w:type="paragraph" w:customStyle="1" w:styleId="2C6AB4A0F6FA468E9542F838EBA6F4FC">
    <w:name w:val="2C6AB4A0F6FA468E9542F838EBA6F4FC"/>
  </w:style>
  <w:style w:type="paragraph" w:customStyle="1" w:styleId="C5B6D27BF4AE4CC8812A996604D703B2">
    <w:name w:val="C5B6D27BF4AE4CC8812A996604D703B2"/>
  </w:style>
  <w:style w:type="paragraph" w:customStyle="1" w:styleId="C1F4D165FD8B4E37B948F92EFA2B3170">
    <w:name w:val="C1F4D165FD8B4E37B948F92EFA2B3170"/>
  </w:style>
  <w:style w:type="paragraph" w:customStyle="1" w:styleId="5B1353405E2D409CAE71A7D8D7A19DFE">
    <w:name w:val="5B1353405E2D409CAE71A7D8D7A19DFE"/>
  </w:style>
  <w:style w:type="paragraph" w:customStyle="1" w:styleId="99D5FE5AF00140378CBCB27A9861EEA0">
    <w:name w:val="99D5FE5AF00140378CBCB27A9861EEA0"/>
  </w:style>
  <w:style w:type="paragraph" w:customStyle="1" w:styleId="E8BA364277984F3DA714415F67E97B25">
    <w:name w:val="E8BA364277984F3DA714415F67E97B25"/>
  </w:style>
  <w:style w:type="paragraph" w:customStyle="1" w:styleId="782C8A3C6DF84D7DA18A8B6EA512B232">
    <w:name w:val="782C8A3C6DF84D7DA18A8B6EA512B232"/>
  </w:style>
  <w:style w:type="paragraph" w:customStyle="1" w:styleId="091B2CB3DEF545C89CB8B0016BB4A575">
    <w:name w:val="091B2CB3DEF545C89CB8B0016BB4A575"/>
  </w:style>
  <w:style w:type="paragraph" w:customStyle="1" w:styleId="153564C9C6CA4FB78CE39A0C4384C964">
    <w:name w:val="153564C9C6CA4FB78CE39A0C4384C964"/>
  </w:style>
  <w:style w:type="paragraph" w:customStyle="1" w:styleId="5F9EA6F707544636BA4251FD635EA4E8">
    <w:name w:val="5F9EA6F707544636BA4251FD635EA4E8"/>
  </w:style>
  <w:style w:type="paragraph" w:customStyle="1" w:styleId="FED1E762A14C4481BE3935D82E1E0E05">
    <w:name w:val="FED1E762A14C4481BE3935D82E1E0E05"/>
  </w:style>
  <w:style w:type="paragraph" w:customStyle="1" w:styleId="5AB29EA6CE41408AB4E43F7630E4793B">
    <w:name w:val="5AB29EA6CE41408AB4E43F7630E4793B"/>
  </w:style>
  <w:style w:type="paragraph" w:customStyle="1" w:styleId="C72CA71A0CB7462EAF5FC9F4E9D1F283">
    <w:name w:val="C72CA71A0CB7462EAF5FC9F4E9D1F283"/>
  </w:style>
  <w:style w:type="paragraph" w:customStyle="1" w:styleId="24AA1CB608B54B7BAA0334CBA2EA6B9E">
    <w:name w:val="24AA1CB608B54B7BAA0334CBA2EA6B9E"/>
  </w:style>
  <w:style w:type="paragraph" w:customStyle="1" w:styleId="1EF5B0071B01425597302B59FD318A05">
    <w:name w:val="1EF5B0071B01425597302B59FD318A05"/>
  </w:style>
  <w:style w:type="paragraph" w:customStyle="1" w:styleId="9B85FBC0018D493FB4524CE37152EC4B">
    <w:name w:val="9B85FBC0018D493FB4524CE37152EC4B"/>
    <w:rsid w:val="007B0AB0"/>
  </w:style>
  <w:style w:type="paragraph" w:customStyle="1" w:styleId="B1DCB9BA61674A5CAC886996BED629C2">
    <w:name w:val="B1DCB9BA61674A5CAC886996BED629C2"/>
    <w:rsid w:val="007B0AB0"/>
  </w:style>
  <w:style w:type="paragraph" w:customStyle="1" w:styleId="4BF431C596804EC981725D7173952C41">
    <w:name w:val="4BF431C596804EC981725D7173952C41"/>
    <w:rsid w:val="007B0AB0"/>
  </w:style>
  <w:style w:type="paragraph" w:customStyle="1" w:styleId="EC3A6EB10A9143689CBCCE5F02573180">
    <w:name w:val="EC3A6EB10A9143689CBCCE5F02573180"/>
    <w:rsid w:val="007B0AB0"/>
  </w:style>
  <w:style w:type="paragraph" w:customStyle="1" w:styleId="F1194656004446F8963D7D2E01CEA5CD">
    <w:name w:val="F1194656004446F8963D7D2E01CEA5CD"/>
    <w:rsid w:val="007B0AB0"/>
  </w:style>
  <w:style w:type="paragraph" w:customStyle="1" w:styleId="06E4897CD7CA442D843BC3BE21A0ABE0">
    <w:name w:val="06E4897CD7CA442D843BC3BE21A0ABE0"/>
    <w:rsid w:val="007B0AB0"/>
  </w:style>
  <w:style w:type="paragraph" w:customStyle="1" w:styleId="9DA303E6B43D43A29F09734715E045B6">
    <w:name w:val="9DA303E6B43D43A29F09734715E045B6"/>
    <w:rsid w:val="007B0AB0"/>
  </w:style>
  <w:style w:type="paragraph" w:customStyle="1" w:styleId="515536EB5BAC41F994EBAFFAB4AC1E3A">
    <w:name w:val="515536EB5BAC41F994EBAFFAB4AC1E3A"/>
    <w:rsid w:val="007B0AB0"/>
  </w:style>
  <w:style w:type="paragraph" w:customStyle="1" w:styleId="4E8D88D61E94422DBC376B1C9ED1E503">
    <w:name w:val="4E8D88D61E94422DBC376B1C9ED1E503"/>
    <w:rsid w:val="007B0AB0"/>
  </w:style>
  <w:style w:type="paragraph" w:customStyle="1" w:styleId="123DE893E858467CA458E3A344C68624">
    <w:name w:val="123DE893E858467CA458E3A344C68624"/>
    <w:rsid w:val="00EC6C61"/>
  </w:style>
  <w:style w:type="paragraph" w:customStyle="1" w:styleId="98D3511BE7E54B7E8C0CABA5759B2B86">
    <w:name w:val="98D3511BE7E54B7E8C0CABA5759B2B86"/>
    <w:rsid w:val="00EC6C61"/>
  </w:style>
  <w:style w:type="paragraph" w:customStyle="1" w:styleId="6DE7FC99B7CB4ADFA5A0924F18DABE8C">
    <w:name w:val="6DE7FC99B7CB4ADFA5A0924F18DABE8C"/>
    <w:rsid w:val="004C1C7B"/>
    <w:pPr>
      <w:spacing w:after="160" w:line="259" w:lineRule="auto"/>
    </w:pPr>
    <w:rPr>
      <w:lang w:val="tr-TR" w:eastAsia="tr-TR"/>
    </w:rPr>
  </w:style>
  <w:style w:type="paragraph" w:customStyle="1" w:styleId="7B4C4C96AD454F97B95CC0C3C46D1C14">
    <w:name w:val="7B4C4C96AD454F97B95CC0C3C46D1C14"/>
    <w:rsid w:val="004C1C7B"/>
    <w:pPr>
      <w:spacing w:after="160" w:line="259" w:lineRule="auto"/>
    </w:pPr>
    <w:rPr>
      <w:lang w:val="tr-TR" w:eastAsia="tr-TR"/>
    </w:rPr>
  </w:style>
  <w:style w:type="paragraph" w:customStyle="1" w:styleId="6A38EEDDBEF04BF4B981FD905D594721">
    <w:name w:val="6A38EEDDBEF04BF4B981FD905D594721"/>
    <w:rsid w:val="004C1C7B"/>
    <w:pPr>
      <w:spacing w:after="160" w:line="259" w:lineRule="auto"/>
    </w:pPr>
    <w:rPr>
      <w:lang w:val="tr-TR" w:eastAsia="tr-TR"/>
    </w:rPr>
  </w:style>
  <w:style w:type="paragraph" w:customStyle="1" w:styleId="614E0C110C0646C78271C2BA59211D62">
    <w:name w:val="614E0C110C0646C78271C2BA59211D62"/>
    <w:rsid w:val="004C1C7B"/>
    <w:pPr>
      <w:spacing w:after="160" w:line="259" w:lineRule="auto"/>
    </w:pPr>
    <w:rPr>
      <w:lang w:val="tr-TR" w:eastAsia="tr-TR"/>
    </w:rPr>
  </w:style>
  <w:style w:type="paragraph" w:customStyle="1" w:styleId="37FF7B49BA1B4FD0B048DA20C2E3430B">
    <w:name w:val="37FF7B49BA1B4FD0B048DA20C2E3430B"/>
    <w:rsid w:val="004C1C7B"/>
    <w:pPr>
      <w:spacing w:after="160" w:line="259" w:lineRule="auto"/>
    </w:pPr>
    <w:rPr>
      <w:lang w:val="tr-TR" w:eastAsia="tr-TR"/>
    </w:rPr>
  </w:style>
  <w:style w:type="paragraph" w:customStyle="1" w:styleId="23EAB8C08BDD46C1BEE7D7E2D4A5EDCC">
    <w:name w:val="23EAB8C08BDD46C1BEE7D7E2D4A5EDCC"/>
    <w:rsid w:val="004C1C7B"/>
    <w:pPr>
      <w:spacing w:after="160" w:line="259" w:lineRule="auto"/>
    </w:pPr>
    <w:rPr>
      <w:lang w:val="tr-TR" w:eastAsia="tr-TR"/>
    </w:rPr>
  </w:style>
  <w:style w:type="paragraph" w:customStyle="1" w:styleId="F0707A03704549AA8989E1201A424563">
    <w:name w:val="F0707A03704549AA8989E1201A424563"/>
    <w:rsid w:val="004C1C7B"/>
    <w:pPr>
      <w:spacing w:after="160" w:line="259" w:lineRule="auto"/>
    </w:pPr>
    <w:rPr>
      <w:lang w:val="tr-TR" w:eastAsia="tr-TR"/>
    </w:rPr>
  </w:style>
  <w:style w:type="paragraph" w:customStyle="1" w:styleId="9C5D7745F0C8487F80FFB0BD1A1DCBE9">
    <w:name w:val="9C5D7745F0C8487F80FFB0BD1A1DCBE9"/>
    <w:rsid w:val="004C1C7B"/>
    <w:pPr>
      <w:spacing w:after="160" w:line="259" w:lineRule="auto"/>
    </w:pPr>
    <w:rPr>
      <w:lang w:val="tr-TR" w:eastAsia="tr-TR"/>
    </w:rPr>
  </w:style>
  <w:style w:type="paragraph" w:customStyle="1" w:styleId="4CD896F18D584E0C8CFC247844A462D7">
    <w:name w:val="4CD896F18D584E0C8CFC247844A462D7"/>
    <w:rsid w:val="004C1C7B"/>
    <w:pPr>
      <w:spacing w:after="160" w:line="259" w:lineRule="auto"/>
    </w:pPr>
    <w:rPr>
      <w:lang w:val="tr-TR" w:eastAsia="tr-TR"/>
    </w:rPr>
  </w:style>
  <w:style w:type="paragraph" w:customStyle="1" w:styleId="1C4E405D6F9741618D82A464978AC2D2">
    <w:name w:val="1C4E405D6F9741618D82A464978AC2D2"/>
    <w:rsid w:val="004C1C7B"/>
    <w:pPr>
      <w:spacing w:after="160" w:line="259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Ross School of Business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Assist. Prof. Dr. Burze Yaşar</dc:creator>
  <cp:lastModifiedBy>Burze Yaşar</cp:lastModifiedBy>
  <cp:revision>2</cp:revision>
  <cp:lastPrinted>2020-06-04T04:35:00Z</cp:lastPrinted>
  <dcterms:created xsi:type="dcterms:W3CDTF">2021-09-07T10:16:00Z</dcterms:created>
  <dcterms:modified xsi:type="dcterms:W3CDTF">2021-09-07T10:16:00Z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